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E6DF" w14:textId="77777777" w:rsidR="00FB36DA" w:rsidRDefault="00FB36DA" w:rsidP="00FB36DA">
      <w:pPr>
        <w:spacing w:after="0"/>
        <w:jc w:val="left"/>
      </w:pPr>
    </w:p>
    <w:p w14:paraId="3767FBF2" w14:textId="77777777" w:rsidR="00FB36DA" w:rsidRDefault="00FB36DA" w:rsidP="00FB36DA">
      <w:pPr>
        <w:spacing w:after="0"/>
        <w:jc w:val="center"/>
        <w:rPr>
          <w:sz w:val="32"/>
          <w:szCs w:val="40"/>
        </w:rPr>
      </w:pPr>
      <w:r w:rsidRPr="00FB36DA">
        <w:rPr>
          <w:sz w:val="32"/>
          <w:szCs w:val="40"/>
        </w:rPr>
        <w:t xml:space="preserve">FORMULAIRE </w:t>
      </w:r>
      <w:r>
        <w:rPr>
          <w:sz w:val="32"/>
          <w:szCs w:val="40"/>
        </w:rPr>
        <w:t xml:space="preserve">DE CANDIDATURE </w:t>
      </w:r>
    </w:p>
    <w:p w14:paraId="58F26A0A" w14:textId="18380016" w:rsidR="000076EF" w:rsidRPr="00FB36DA" w:rsidRDefault="00FB36DA" w:rsidP="00FB36DA">
      <w:pPr>
        <w:spacing w:after="0"/>
        <w:jc w:val="center"/>
        <w:rPr>
          <w:sz w:val="32"/>
          <w:szCs w:val="40"/>
        </w:rPr>
      </w:pPr>
      <w:r w:rsidRPr="00FB36DA">
        <w:rPr>
          <w:sz w:val="32"/>
          <w:szCs w:val="40"/>
        </w:rPr>
        <w:t>POUR DEVENIR ARBITRE NATIONAL</w:t>
      </w:r>
    </w:p>
    <w:p w14:paraId="71B5C0EA" w14:textId="77777777" w:rsidR="00FB36DA" w:rsidRDefault="00FB36DA" w:rsidP="00FB36DA">
      <w:pPr>
        <w:spacing w:after="0"/>
        <w:jc w:val="left"/>
        <w:rPr>
          <w:i/>
          <w:iCs/>
          <w:sz w:val="16"/>
          <w:szCs w:val="20"/>
        </w:rPr>
      </w:pPr>
    </w:p>
    <w:p w14:paraId="75FCF8CC" w14:textId="7F8D7B07" w:rsidR="003805FC" w:rsidRPr="00FB36DA" w:rsidRDefault="00FB36DA" w:rsidP="000B31FB">
      <w:pPr>
        <w:spacing w:after="0"/>
        <w:jc w:val="right"/>
        <w:rPr>
          <w:i/>
          <w:iCs/>
          <w:sz w:val="16"/>
          <w:szCs w:val="20"/>
        </w:rPr>
      </w:pPr>
      <w:r w:rsidRPr="00FB36DA">
        <w:rPr>
          <w:i/>
          <w:iCs/>
          <w:sz w:val="16"/>
          <w:szCs w:val="20"/>
        </w:rPr>
        <w:t>version au 28 mars 2024</w:t>
      </w:r>
    </w:p>
    <w:p w14:paraId="5762ED52" w14:textId="1F689C32" w:rsidR="00FB36DA" w:rsidRDefault="00FB36DA" w:rsidP="00FB36DA">
      <w:pPr>
        <w:spacing w:after="0" w:line="240" w:lineRule="auto"/>
        <w:jc w:val="left"/>
      </w:pPr>
      <w:r>
        <w:t xml:space="preserve">Je </w:t>
      </w:r>
      <w:proofErr w:type="spellStart"/>
      <w:r>
        <w:t>soussigné.e</w:t>
      </w:r>
      <w:proofErr w:type="spellEnd"/>
      <w:r>
        <w:t xml:space="preserve">, </w:t>
      </w:r>
      <w:r>
        <w:t xml:space="preserve">  </w:t>
      </w:r>
      <w:r>
        <w:t xml:space="preserve">Nom : </w:t>
      </w:r>
      <w:r>
        <w:tab/>
      </w:r>
      <w:r>
        <w:tab/>
      </w:r>
      <w:r>
        <w:tab/>
      </w:r>
      <w:r>
        <w:tab/>
        <w:t xml:space="preserve">Prénom : </w:t>
      </w:r>
    </w:p>
    <w:p w14:paraId="29990195" w14:textId="012D62C2" w:rsidR="00FB36DA" w:rsidRDefault="00FB36DA" w:rsidP="00FB36DA">
      <w:pPr>
        <w:spacing w:after="0" w:line="240" w:lineRule="auto"/>
        <w:jc w:val="left"/>
      </w:pPr>
      <w:r>
        <w:t>N° licence FFVoile :</w:t>
      </w:r>
      <w:r w:rsidR="000B31FB">
        <w:tab/>
      </w:r>
      <w:r w:rsidR="000B31FB">
        <w:tab/>
      </w:r>
      <w:r w:rsidR="000B31FB">
        <w:tab/>
      </w:r>
      <w:r w:rsidR="000B31FB">
        <w:tab/>
      </w:r>
      <w:r w:rsidR="000B31FB">
        <w:tab/>
      </w:r>
      <w:proofErr w:type="spellStart"/>
      <w:r>
        <w:t>Né.e</w:t>
      </w:r>
      <w:proofErr w:type="spellEnd"/>
      <w:r>
        <w:t xml:space="preserve"> le : </w:t>
      </w:r>
    </w:p>
    <w:p w14:paraId="6DDE6E1E" w14:textId="77777777" w:rsidR="00FB36DA" w:rsidRDefault="00FB36DA" w:rsidP="00FB36DA">
      <w:pPr>
        <w:spacing w:after="0" w:line="240" w:lineRule="auto"/>
        <w:jc w:val="left"/>
      </w:pPr>
      <w:r>
        <w:t xml:space="preserve">Adresse : </w:t>
      </w:r>
    </w:p>
    <w:p w14:paraId="09336F8F" w14:textId="24275AEC" w:rsidR="00FB36DA" w:rsidRDefault="00FB36DA" w:rsidP="00FB36DA">
      <w:pPr>
        <w:spacing w:after="0" w:line="240" w:lineRule="auto"/>
        <w:jc w:val="left"/>
      </w:pPr>
      <w:r>
        <w:t>CP</w:t>
      </w:r>
      <w:r w:rsidR="00BC33FC">
        <w:t xml:space="preserve"> : </w:t>
      </w:r>
      <w:r>
        <w:tab/>
      </w:r>
      <w:r>
        <w:tab/>
      </w:r>
      <w:r>
        <w:tab/>
        <w:t xml:space="preserve">Ville : </w:t>
      </w:r>
      <w:r w:rsidR="00BC33FC">
        <w:tab/>
      </w:r>
      <w:r w:rsidR="00BC33FC">
        <w:tab/>
      </w:r>
      <w:r w:rsidR="00BC33FC">
        <w:tab/>
      </w:r>
      <w:r w:rsidR="00BC33FC">
        <w:tab/>
      </w:r>
      <w:proofErr w:type="spellStart"/>
      <w:r w:rsidR="00BC33FC">
        <w:t>E.mail</w:t>
      </w:r>
      <w:proofErr w:type="spellEnd"/>
      <w:r w:rsidR="00BC33FC">
        <w:t> :</w:t>
      </w:r>
    </w:p>
    <w:p w14:paraId="154B81C4" w14:textId="77777777" w:rsidR="00FB36DA" w:rsidRDefault="00FB36DA" w:rsidP="00FB36DA">
      <w:pPr>
        <w:spacing w:after="0" w:line="240" w:lineRule="auto"/>
        <w:jc w:val="left"/>
      </w:pPr>
      <w:r>
        <w:t>Club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Ligue : </w:t>
      </w:r>
    </w:p>
    <w:p w14:paraId="6E500FFE" w14:textId="77777777" w:rsidR="00FB36DA" w:rsidRDefault="00FB36DA" w:rsidP="00FB36DA">
      <w:pPr>
        <w:spacing w:after="0" w:line="240" w:lineRule="auto"/>
        <w:jc w:val="left"/>
      </w:pPr>
    </w:p>
    <w:p w14:paraId="10826DD3" w14:textId="7DC35368" w:rsidR="00FB36DA" w:rsidRDefault="00FB36DA" w:rsidP="00FB36DA">
      <w:pPr>
        <w:spacing w:after="0" w:line="240" w:lineRule="auto"/>
        <w:jc w:val="left"/>
      </w:pPr>
      <w:r>
        <w:t>candidate</w:t>
      </w:r>
      <w:r>
        <w:t xml:space="preserve"> pour </w:t>
      </w:r>
      <w:r>
        <w:t xml:space="preserve">obtenir </w:t>
      </w:r>
      <w:r>
        <w:t xml:space="preserve">la qualification </w:t>
      </w:r>
      <w:r>
        <w:t xml:space="preserve">nationale </w:t>
      </w:r>
      <w:r>
        <w:t>suivante (surligner la qualif</w:t>
      </w:r>
      <w:r w:rsidR="000B31FB">
        <w:t>ication</w:t>
      </w:r>
      <w:r>
        <w:t xml:space="preserve"> demandée) :</w:t>
      </w:r>
    </w:p>
    <w:p w14:paraId="23ED0F01" w14:textId="3F08BC12" w:rsidR="00FB36DA" w:rsidRDefault="00FB36DA" w:rsidP="00FB36DA">
      <w:pPr>
        <w:spacing w:after="0"/>
        <w:ind w:left="426"/>
        <w:rPr>
          <w:b/>
          <w:bCs/>
          <w:szCs w:val="20"/>
        </w:rPr>
      </w:pPr>
      <w:r w:rsidRPr="00B52AF8">
        <w:rPr>
          <w:b/>
          <w:bCs/>
          <w:szCs w:val="20"/>
        </w:rPr>
        <w:t xml:space="preserve">Comité de course </w:t>
      </w:r>
      <w:r w:rsidRPr="00B52AF8">
        <w:rPr>
          <w:b/>
          <w:bCs/>
          <w:szCs w:val="20"/>
        </w:rPr>
        <w:tab/>
      </w:r>
      <w:r w:rsidRPr="00B52AF8">
        <w:rPr>
          <w:b/>
          <w:bCs/>
          <w:szCs w:val="20"/>
        </w:rPr>
        <w:tab/>
      </w:r>
      <w:r>
        <w:rPr>
          <w:b/>
          <w:bCs/>
          <w:szCs w:val="20"/>
        </w:rPr>
        <w:t>Juge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>Comité Technique</w:t>
      </w:r>
    </w:p>
    <w:p w14:paraId="2AF60401" w14:textId="0AE358A4" w:rsidR="00FB36DA" w:rsidRDefault="00FB36DA" w:rsidP="00FB36DA">
      <w:pPr>
        <w:spacing w:after="0"/>
        <w:ind w:left="426"/>
        <w:rPr>
          <w:b/>
          <w:bCs/>
          <w:szCs w:val="20"/>
        </w:rPr>
      </w:pPr>
      <w:r>
        <w:rPr>
          <w:b/>
          <w:bCs/>
          <w:szCs w:val="20"/>
        </w:rPr>
        <w:t>Umpire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>Juge Freestyle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>Directeur de course FFVoile</w:t>
      </w:r>
    </w:p>
    <w:p w14:paraId="44C25EC8" w14:textId="2616E861" w:rsidR="00FB36DA" w:rsidRDefault="00FB36DA" w:rsidP="00FB36DA">
      <w:pPr>
        <w:spacing w:after="0"/>
        <w:rPr>
          <w:szCs w:val="20"/>
        </w:rPr>
      </w:pPr>
      <w:r w:rsidRPr="00FB36DA">
        <w:rPr>
          <w:szCs w:val="20"/>
        </w:rPr>
        <w:t xml:space="preserve">j’atteste détenir les prérequis de cette </w:t>
      </w:r>
      <w:r>
        <w:rPr>
          <w:szCs w:val="20"/>
        </w:rPr>
        <w:t>qualification disponible dans la fiche référentielle</w:t>
      </w:r>
      <w:r w:rsidR="000B31FB">
        <w:rPr>
          <w:szCs w:val="20"/>
        </w:rPr>
        <w:t xml:space="preserve"> de la qualification</w:t>
      </w:r>
      <w:r>
        <w:rPr>
          <w:szCs w:val="20"/>
        </w:rPr>
        <w:t xml:space="preserve"> disponible via ce lien ( </w:t>
      </w:r>
      <w:hyperlink r:id="rId8" w:history="1">
        <w:r w:rsidRPr="00360004">
          <w:rPr>
            <w:rStyle w:val="Lienhypertexte"/>
            <w:szCs w:val="20"/>
          </w:rPr>
          <w:t>https://formation.ffvoile.fr/reglementation-des-diplomes/reglement-des-diplomes/</w:t>
        </w:r>
      </w:hyperlink>
      <w:r>
        <w:rPr>
          <w:szCs w:val="20"/>
        </w:rPr>
        <w:t xml:space="preserve"> ) sinon merci de préciser les motifs pour une demande de dérogation</w:t>
      </w:r>
    </w:p>
    <w:p w14:paraId="2DCD1FA0" w14:textId="506E497B" w:rsidR="00FB36DA" w:rsidRDefault="00FB36DA" w:rsidP="00FB36DA">
      <w:pPr>
        <w:spacing w:after="0"/>
        <w:rPr>
          <w:szCs w:val="20"/>
        </w:rPr>
      </w:pPr>
      <w:r>
        <w:rPr>
          <w:szCs w:val="20"/>
        </w:rPr>
        <w:t>-</w:t>
      </w:r>
    </w:p>
    <w:p w14:paraId="2BFB680F" w14:textId="7C50B997" w:rsidR="00FB36DA" w:rsidRDefault="00FB36DA" w:rsidP="00FB36DA">
      <w:pPr>
        <w:spacing w:after="0"/>
        <w:rPr>
          <w:szCs w:val="20"/>
        </w:rPr>
      </w:pPr>
      <w:r>
        <w:rPr>
          <w:szCs w:val="20"/>
        </w:rPr>
        <w:t>-</w:t>
      </w:r>
    </w:p>
    <w:p w14:paraId="797E4A68" w14:textId="7CF96AB8" w:rsidR="00FB36DA" w:rsidRDefault="00FB36DA" w:rsidP="00FB36DA">
      <w:pPr>
        <w:spacing w:after="0"/>
        <w:rPr>
          <w:szCs w:val="20"/>
        </w:rPr>
      </w:pPr>
      <w:r>
        <w:rPr>
          <w:szCs w:val="20"/>
        </w:rPr>
        <w:t>-</w:t>
      </w:r>
    </w:p>
    <w:p w14:paraId="55A356E7" w14:textId="7649B348" w:rsidR="00FB36DA" w:rsidRDefault="00FB36DA" w:rsidP="00FB36DA">
      <w:pPr>
        <w:spacing w:after="0"/>
        <w:rPr>
          <w:szCs w:val="20"/>
        </w:rPr>
      </w:pPr>
      <w:r>
        <w:rPr>
          <w:szCs w:val="20"/>
        </w:rPr>
        <w:t>-</w:t>
      </w:r>
    </w:p>
    <w:p w14:paraId="376D66CC" w14:textId="3266669A" w:rsidR="00FB36DA" w:rsidRPr="000B31FB" w:rsidRDefault="00FB36DA" w:rsidP="00FB36DA">
      <w:pPr>
        <w:spacing w:after="0"/>
        <w:rPr>
          <w:sz w:val="13"/>
          <w:szCs w:val="13"/>
        </w:rPr>
      </w:pPr>
      <w:r>
        <w:rPr>
          <w:szCs w:val="20"/>
        </w:rPr>
        <w:t>Je joins à ma demande ma fiche licencié disponible en via ce lien</w:t>
      </w:r>
      <w:r w:rsidR="000B31FB">
        <w:rPr>
          <w:szCs w:val="20"/>
        </w:rPr>
        <w:t xml:space="preserve"> </w:t>
      </w:r>
      <w:r w:rsidRPr="000B31FB">
        <w:rPr>
          <w:sz w:val="13"/>
          <w:szCs w:val="13"/>
        </w:rPr>
        <w:t xml:space="preserve"> </w:t>
      </w:r>
      <w:hyperlink r:id="rId9" w:history="1">
        <w:r w:rsidRPr="000B31FB">
          <w:rPr>
            <w:rStyle w:val="Lienhypertexte"/>
            <w:sz w:val="13"/>
            <w:szCs w:val="13"/>
          </w:rPr>
          <w:t>http://www.ffvoile.fr/ffv/sportif/ChercheCoureur.asp</w:t>
        </w:r>
      </w:hyperlink>
    </w:p>
    <w:p w14:paraId="4E84EE31" w14:textId="6157C63C" w:rsidR="00FB36DA" w:rsidRPr="000B31FB" w:rsidRDefault="00FB36DA" w:rsidP="00FB36DA">
      <w:pPr>
        <w:spacing w:after="0"/>
        <w:rPr>
          <w:sz w:val="13"/>
          <w:szCs w:val="13"/>
        </w:rPr>
      </w:pPr>
    </w:p>
    <w:p w14:paraId="73A690C7" w14:textId="48D9DB5C" w:rsidR="00FB36DA" w:rsidRDefault="000B31FB" w:rsidP="00FB36DA">
      <w:pPr>
        <w:spacing w:after="0"/>
        <w:rPr>
          <w:szCs w:val="20"/>
        </w:rPr>
      </w:pPr>
      <w:r>
        <w:rPr>
          <w:szCs w:val="20"/>
        </w:rPr>
        <w:t>Éléments</w:t>
      </w:r>
      <w:r w:rsidR="00FB36DA">
        <w:rPr>
          <w:szCs w:val="20"/>
        </w:rPr>
        <w:t xml:space="preserve"> qui motivent ma demande ?</w:t>
      </w:r>
    </w:p>
    <w:p w14:paraId="4B5417ED" w14:textId="77777777" w:rsidR="00FB36DA" w:rsidRDefault="00FB36DA" w:rsidP="00FB36DA">
      <w:pPr>
        <w:spacing w:after="0"/>
        <w:rPr>
          <w:szCs w:val="20"/>
        </w:rPr>
      </w:pPr>
      <w:r>
        <w:rPr>
          <w:szCs w:val="20"/>
        </w:rPr>
        <w:t>-</w:t>
      </w:r>
    </w:p>
    <w:p w14:paraId="7426AE4B" w14:textId="77777777" w:rsidR="00FB36DA" w:rsidRDefault="00FB36DA" w:rsidP="00FB36DA">
      <w:pPr>
        <w:spacing w:after="0"/>
        <w:rPr>
          <w:szCs w:val="20"/>
        </w:rPr>
      </w:pPr>
      <w:r>
        <w:rPr>
          <w:szCs w:val="20"/>
        </w:rPr>
        <w:t>-</w:t>
      </w:r>
    </w:p>
    <w:p w14:paraId="0AF9733A" w14:textId="77777777" w:rsidR="00FB36DA" w:rsidRDefault="00FB36DA" w:rsidP="00FB36DA">
      <w:pPr>
        <w:spacing w:after="0"/>
        <w:rPr>
          <w:szCs w:val="20"/>
        </w:rPr>
      </w:pPr>
      <w:r>
        <w:rPr>
          <w:szCs w:val="20"/>
        </w:rPr>
        <w:t>-</w:t>
      </w:r>
    </w:p>
    <w:p w14:paraId="1EC634D7" w14:textId="4963B2A5" w:rsidR="00FB36DA" w:rsidRDefault="000B31FB" w:rsidP="00FB36DA">
      <w:pPr>
        <w:spacing w:after="0"/>
        <w:rPr>
          <w:szCs w:val="20"/>
        </w:rPr>
      </w:pPr>
      <w:r>
        <w:rPr>
          <w:szCs w:val="20"/>
        </w:rPr>
        <w:t xml:space="preserve">Fait à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le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signature du candidat</w:t>
      </w:r>
    </w:p>
    <w:p w14:paraId="11BBC5B2" w14:textId="77777777" w:rsidR="000B31FB" w:rsidRDefault="000B31FB" w:rsidP="00FB36DA">
      <w:pPr>
        <w:spacing w:after="0"/>
        <w:rPr>
          <w:szCs w:val="20"/>
        </w:rPr>
      </w:pPr>
    </w:p>
    <w:p w14:paraId="59E333B6" w14:textId="77777777" w:rsidR="000B31FB" w:rsidRDefault="000B31FB" w:rsidP="00FB36DA">
      <w:pPr>
        <w:spacing w:after="0"/>
        <w:rPr>
          <w:szCs w:val="20"/>
        </w:rPr>
      </w:pPr>
    </w:p>
    <w:p w14:paraId="6F1CAC60" w14:textId="77777777" w:rsidR="000B31FB" w:rsidRDefault="000B31FB" w:rsidP="00FB36DA">
      <w:pPr>
        <w:spacing w:after="0"/>
        <w:rPr>
          <w:szCs w:val="20"/>
        </w:rPr>
      </w:pPr>
    </w:p>
    <w:p w14:paraId="7122643C" w14:textId="39A5DB93" w:rsidR="00FB36DA" w:rsidRDefault="00FB36DA" w:rsidP="000B3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0"/>
        </w:rPr>
      </w:pPr>
      <w:r>
        <w:rPr>
          <w:szCs w:val="20"/>
        </w:rPr>
        <w:t xml:space="preserve">Cette demande est à transmettre à votre Commission Régionale d’Arbitrage </w:t>
      </w:r>
      <w:r w:rsidR="000B31FB">
        <w:rPr>
          <w:szCs w:val="20"/>
        </w:rPr>
        <w:t xml:space="preserve">(CRA) </w:t>
      </w:r>
      <w:r>
        <w:rPr>
          <w:szCs w:val="20"/>
        </w:rPr>
        <w:t>en mettant en copie la CCA (</w:t>
      </w:r>
      <w:hyperlink r:id="rId10" w:history="1">
        <w:r w:rsidR="000B31FB" w:rsidRPr="00360004">
          <w:rPr>
            <w:rStyle w:val="Lienhypertexte"/>
            <w:szCs w:val="20"/>
          </w:rPr>
          <w:t>cca@ffvoile.fr</w:t>
        </w:r>
      </w:hyperlink>
      <w:r>
        <w:rPr>
          <w:szCs w:val="20"/>
        </w:rPr>
        <w:t>)</w:t>
      </w:r>
    </w:p>
    <w:p w14:paraId="1CC28484" w14:textId="77777777" w:rsidR="000B31FB" w:rsidRDefault="000B31FB" w:rsidP="00FB36DA">
      <w:pPr>
        <w:spacing w:after="0"/>
        <w:rPr>
          <w:szCs w:val="20"/>
        </w:rPr>
      </w:pPr>
    </w:p>
    <w:p w14:paraId="50DA0461" w14:textId="49E1000B" w:rsidR="000B31FB" w:rsidRDefault="000B31FB" w:rsidP="00FB36DA">
      <w:pPr>
        <w:spacing w:after="0"/>
        <w:rPr>
          <w:szCs w:val="20"/>
        </w:rPr>
      </w:pPr>
    </w:p>
    <w:p w14:paraId="377DA930" w14:textId="621807A3" w:rsidR="000B31FB" w:rsidRDefault="000B31FB" w:rsidP="00FB36DA">
      <w:pPr>
        <w:spacing w:after="0"/>
        <w:rPr>
          <w:szCs w:val="20"/>
        </w:rPr>
      </w:pPr>
      <w:r>
        <w:rPr>
          <w:szCs w:val="20"/>
        </w:rPr>
        <w:t>Décision de la CRA :</w:t>
      </w:r>
    </w:p>
    <w:p w14:paraId="7D655B26" w14:textId="0A3ED502" w:rsidR="000B31FB" w:rsidRDefault="000B31FB" w:rsidP="00FB36DA">
      <w:pPr>
        <w:spacing w:after="0"/>
        <w:rPr>
          <w:szCs w:val="20"/>
        </w:rPr>
      </w:pPr>
      <w:r>
        <w:rPr>
          <w:szCs w:val="20"/>
        </w:rPr>
        <w:t xml:space="preserve">Je </w:t>
      </w:r>
      <w:proofErr w:type="spellStart"/>
      <w:r>
        <w:rPr>
          <w:szCs w:val="20"/>
        </w:rPr>
        <w:t>soussigné.e</w:t>
      </w:r>
      <w:proofErr w:type="spellEnd"/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président de la CRA de la ligue </w:t>
      </w:r>
    </w:p>
    <w:p w14:paraId="36585A15" w14:textId="77777777" w:rsidR="000B31FB" w:rsidRDefault="000B31FB" w:rsidP="00FB36DA">
      <w:pPr>
        <w:spacing w:after="0"/>
        <w:rPr>
          <w:szCs w:val="20"/>
        </w:rPr>
      </w:pPr>
    </w:p>
    <w:p w14:paraId="3B077D45" w14:textId="77777777" w:rsidR="000B31FB" w:rsidRDefault="000B31FB" w:rsidP="00FB36DA">
      <w:pPr>
        <w:spacing w:after="0"/>
        <w:rPr>
          <w:szCs w:val="20"/>
        </w:rPr>
      </w:pPr>
      <w:r>
        <w:rPr>
          <w:szCs w:val="20"/>
        </w:rPr>
        <w:t xml:space="preserve">Donne </w:t>
      </w:r>
      <w:r>
        <w:rPr>
          <w:szCs w:val="20"/>
        </w:rPr>
        <w:tab/>
      </w:r>
      <w:r>
        <w:rPr>
          <w:szCs w:val="20"/>
        </w:rPr>
        <w:tab/>
        <w:t>• un avis favorable</w:t>
      </w:r>
      <w:r>
        <w:rPr>
          <w:szCs w:val="20"/>
        </w:rPr>
        <w:tab/>
      </w:r>
      <w:r>
        <w:rPr>
          <w:szCs w:val="20"/>
        </w:rPr>
        <w:tab/>
        <w:t xml:space="preserve">• avis défavorable </w:t>
      </w:r>
    </w:p>
    <w:p w14:paraId="043006A1" w14:textId="33AF3536" w:rsidR="000B31FB" w:rsidRDefault="000B31FB" w:rsidP="00FB36DA">
      <w:pPr>
        <w:spacing w:after="0"/>
        <w:rPr>
          <w:szCs w:val="20"/>
        </w:rPr>
      </w:pPr>
      <w:r>
        <w:rPr>
          <w:szCs w:val="20"/>
        </w:rPr>
        <w:t xml:space="preserve">à cette candidature pour les motifs suivants : </w:t>
      </w:r>
    </w:p>
    <w:p w14:paraId="03A24D2D" w14:textId="77777777" w:rsidR="000B31FB" w:rsidRDefault="000B31FB" w:rsidP="00FB36DA">
      <w:pPr>
        <w:spacing w:after="0"/>
        <w:rPr>
          <w:szCs w:val="20"/>
        </w:rPr>
      </w:pPr>
    </w:p>
    <w:p w14:paraId="74864F9B" w14:textId="77777777" w:rsidR="000B31FB" w:rsidRDefault="000B31FB" w:rsidP="00FB36DA">
      <w:pPr>
        <w:spacing w:after="0"/>
        <w:rPr>
          <w:szCs w:val="20"/>
        </w:rPr>
      </w:pPr>
    </w:p>
    <w:p w14:paraId="6D22BE20" w14:textId="77777777" w:rsidR="000B31FB" w:rsidRDefault="000B31FB" w:rsidP="00FB36DA">
      <w:pPr>
        <w:spacing w:after="0"/>
        <w:rPr>
          <w:szCs w:val="20"/>
        </w:rPr>
      </w:pPr>
    </w:p>
    <w:p w14:paraId="2DB71F50" w14:textId="77777777" w:rsidR="000B31FB" w:rsidRDefault="000B31FB" w:rsidP="00FB36DA">
      <w:pPr>
        <w:spacing w:after="0"/>
        <w:rPr>
          <w:szCs w:val="20"/>
        </w:rPr>
      </w:pPr>
    </w:p>
    <w:p w14:paraId="4E45AA30" w14:textId="0528CE7A" w:rsidR="000B31FB" w:rsidRDefault="000B31FB" w:rsidP="000B31FB">
      <w:pPr>
        <w:spacing w:after="0"/>
        <w:rPr>
          <w:szCs w:val="20"/>
        </w:rPr>
      </w:pPr>
      <w:r>
        <w:rPr>
          <w:szCs w:val="20"/>
        </w:rPr>
        <w:t xml:space="preserve">Fait à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le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signature </w:t>
      </w:r>
      <w:r>
        <w:rPr>
          <w:szCs w:val="20"/>
        </w:rPr>
        <w:t>du président de la CRA</w:t>
      </w:r>
    </w:p>
    <w:p w14:paraId="1C5ADEB2" w14:textId="77777777" w:rsidR="000B31FB" w:rsidRDefault="000B31FB" w:rsidP="00FB36DA">
      <w:pPr>
        <w:spacing w:after="0"/>
        <w:rPr>
          <w:szCs w:val="20"/>
        </w:rPr>
      </w:pPr>
    </w:p>
    <w:p w14:paraId="4BA4E756" w14:textId="77777777" w:rsidR="000B31FB" w:rsidRDefault="000B31FB" w:rsidP="00FB36DA">
      <w:pPr>
        <w:spacing w:after="0"/>
        <w:rPr>
          <w:szCs w:val="20"/>
        </w:rPr>
      </w:pPr>
    </w:p>
    <w:p w14:paraId="26EE3AAE" w14:textId="77777777" w:rsidR="00FB36DA" w:rsidRDefault="00FB36DA" w:rsidP="00FB36DA">
      <w:pPr>
        <w:spacing w:after="0"/>
        <w:rPr>
          <w:szCs w:val="20"/>
        </w:rPr>
      </w:pPr>
    </w:p>
    <w:sectPr w:rsidR="00FB36DA" w:rsidSect="00D13099">
      <w:footerReference w:type="default" r:id="rId11"/>
      <w:headerReference w:type="first" r:id="rId12"/>
      <w:pgSz w:w="11906" w:h="16838" w:code="9"/>
      <w:pgMar w:top="1418" w:right="1418" w:bottom="1418" w:left="1418" w:header="1134" w:footer="18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C7FC" w14:textId="77777777" w:rsidR="00D13099" w:rsidRDefault="00D13099" w:rsidP="00960473">
      <w:pPr>
        <w:spacing w:after="0" w:line="240" w:lineRule="auto"/>
      </w:pPr>
      <w:r>
        <w:separator/>
      </w:r>
    </w:p>
  </w:endnote>
  <w:endnote w:type="continuationSeparator" w:id="0">
    <w:p w14:paraId="096AF4ED" w14:textId="77777777" w:rsidR="00D13099" w:rsidRDefault="00D13099" w:rsidP="0096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e Rg">
    <w:altName w:val="Arial"/>
    <w:panose1 w:val="020B0604020202020204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7727" w14:textId="77777777" w:rsidR="003805FC" w:rsidRDefault="00FE328C">
    <w:pPr>
      <w:pStyle w:val="Pieddepag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5DF90DE" wp14:editId="2CC55D41">
          <wp:simplePos x="0" y="0"/>
          <wp:positionH relativeFrom="margin">
            <wp:posOffset>-919480</wp:posOffset>
          </wp:positionH>
          <wp:positionV relativeFrom="paragraph">
            <wp:posOffset>-27305</wp:posOffset>
          </wp:positionV>
          <wp:extent cx="7622416" cy="1314383"/>
          <wp:effectExtent l="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910" cy="133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F3CE" w14:textId="77777777" w:rsidR="00D13099" w:rsidRDefault="00D13099" w:rsidP="00960473">
      <w:pPr>
        <w:spacing w:after="0" w:line="240" w:lineRule="auto"/>
      </w:pPr>
      <w:r>
        <w:separator/>
      </w:r>
    </w:p>
  </w:footnote>
  <w:footnote w:type="continuationSeparator" w:id="0">
    <w:p w14:paraId="54AF4681" w14:textId="77777777" w:rsidR="00D13099" w:rsidRDefault="00D13099" w:rsidP="0096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7A99" w14:textId="77777777" w:rsidR="009D7C18" w:rsidRDefault="00A57807" w:rsidP="009D7C18">
    <w:pPr>
      <w:pStyle w:val="En-tt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9760D4" wp14:editId="0C6A732B">
          <wp:simplePos x="0" y="0"/>
          <wp:positionH relativeFrom="margin">
            <wp:align>center</wp:align>
          </wp:positionH>
          <wp:positionV relativeFrom="paragraph">
            <wp:posOffset>-720090</wp:posOffset>
          </wp:positionV>
          <wp:extent cx="7833995" cy="109295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V_page_corp_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995" cy="109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48F24E" w14:textId="77777777" w:rsidR="00960473" w:rsidRDefault="00960473" w:rsidP="009D7C1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3E8"/>
    <w:multiLevelType w:val="hybridMultilevel"/>
    <w:tmpl w:val="492EC6F4"/>
    <w:lvl w:ilvl="0" w:tplc="6C60F78A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4F4A7B"/>
    <w:multiLevelType w:val="hybridMultilevel"/>
    <w:tmpl w:val="6EF8BCE2"/>
    <w:lvl w:ilvl="0" w:tplc="AEF8E728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27D7E1C"/>
    <w:multiLevelType w:val="hybridMultilevel"/>
    <w:tmpl w:val="4162B5AC"/>
    <w:lvl w:ilvl="0" w:tplc="F4D40F24">
      <w:start w:val="1"/>
      <w:numFmt w:val="bullet"/>
      <w:pStyle w:val="Paragraphedelist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86894">
    <w:abstractNumId w:val="2"/>
  </w:num>
  <w:num w:numId="2" w16cid:durableId="1288897385">
    <w:abstractNumId w:val="0"/>
  </w:num>
  <w:num w:numId="3" w16cid:durableId="940335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DA"/>
    <w:rsid w:val="000076EF"/>
    <w:rsid w:val="000B0761"/>
    <w:rsid w:val="000B31FB"/>
    <w:rsid w:val="001120AD"/>
    <w:rsid w:val="0012245C"/>
    <w:rsid w:val="00146BA4"/>
    <w:rsid w:val="001D00FB"/>
    <w:rsid w:val="003805FC"/>
    <w:rsid w:val="00384BBF"/>
    <w:rsid w:val="003932E9"/>
    <w:rsid w:val="005217FC"/>
    <w:rsid w:val="0053057B"/>
    <w:rsid w:val="005817D7"/>
    <w:rsid w:val="005B6580"/>
    <w:rsid w:val="00622F18"/>
    <w:rsid w:val="0065051B"/>
    <w:rsid w:val="007C2832"/>
    <w:rsid w:val="00827D07"/>
    <w:rsid w:val="00830483"/>
    <w:rsid w:val="008614C3"/>
    <w:rsid w:val="008D3050"/>
    <w:rsid w:val="009073E3"/>
    <w:rsid w:val="00960473"/>
    <w:rsid w:val="009C6BBE"/>
    <w:rsid w:val="009D7C18"/>
    <w:rsid w:val="00A57807"/>
    <w:rsid w:val="00AC2F09"/>
    <w:rsid w:val="00B77671"/>
    <w:rsid w:val="00BC33FC"/>
    <w:rsid w:val="00BF6E86"/>
    <w:rsid w:val="00C24029"/>
    <w:rsid w:val="00C37FBC"/>
    <w:rsid w:val="00D03425"/>
    <w:rsid w:val="00D13099"/>
    <w:rsid w:val="00D600B6"/>
    <w:rsid w:val="00E069BA"/>
    <w:rsid w:val="00E960D6"/>
    <w:rsid w:val="00F07054"/>
    <w:rsid w:val="00F44452"/>
    <w:rsid w:val="00FA73FC"/>
    <w:rsid w:val="00FB36DA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64EE1"/>
  <w15:docId w15:val="{01A1BD56-C2BF-CB47-9B05-CEA12D39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473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076EF"/>
    <w:pPr>
      <w:keepNext/>
      <w:spacing w:before="240" w:after="60"/>
      <w:outlineLvl w:val="0"/>
    </w:pPr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76EF"/>
    <w:pPr>
      <w:keepNext/>
      <w:spacing w:before="240" w:after="60"/>
      <w:ind w:left="708"/>
      <w:outlineLvl w:val="1"/>
    </w:pPr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76EF"/>
    <w:pPr>
      <w:keepNext/>
      <w:spacing w:before="240" w:after="60"/>
      <w:ind w:left="708"/>
      <w:outlineLvl w:val="2"/>
    </w:pPr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3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3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342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34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3425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342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76EF"/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076EF"/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076EF"/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0342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0342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0342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034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034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03425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0076EF"/>
    <w:pPr>
      <w:spacing w:before="240" w:after="60"/>
      <w:jc w:val="center"/>
      <w:outlineLvl w:val="0"/>
    </w:pPr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076EF"/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342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342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uiPriority w:val="22"/>
    <w:qFormat/>
    <w:rsid w:val="00D03425"/>
    <w:rPr>
      <w:b/>
      <w:bCs/>
    </w:rPr>
  </w:style>
  <w:style w:type="character" w:styleId="Accentuation">
    <w:name w:val="Emphasis"/>
    <w:uiPriority w:val="20"/>
    <w:qFormat/>
    <w:rsid w:val="00D03425"/>
    <w:rPr>
      <w:i/>
      <w:iCs/>
    </w:rPr>
  </w:style>
  <w:style w:type="paragraph" w:styleId="Sansinterligne">
    <w:name w:val="No Spacing"/>
    <w:basedOn w:val="Normal"/>
    <w:uiPriority w:val="1"/>
    <w:qFormat/>
    <w:rsid w:val="00D0342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076EF"/>
    <w:pPr>
      <w:numPr>
        <w:numId w:val="1"/>
      </w:numPr>
      <w:spacing w:after="80" w:line="240" w:lineRule="auto"/>
      <w:jc w:val="left"/>
    </w:pPr>
  </w:style>
  <w:style w:type="paragraph" w:styleId="Citation">
    <w:name w:val="Quote"/>
    <w:basedOn w:val="Normal"/>
    <w:next w:val="Normal"/>
    <w:link w:val="CitationCar"/>
    <w:uiPriority w:val="29"/>
    <w:qFormat/>
    <w:rsid w:val="00D0342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342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34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3425"/>
    <w:rPr>
      <w:b/>
      <w:bCs/>
      <w:i/>
      <w:iCs/>
      <w:color w:val="4F81BD" w:themeColor="accent1"/>
    </w:rPr>
  </w:style>
  <w:style w:type="character" w:styleId="Accentuationlgre">
    <w:name w:val="Subtle Emphasis"/>
    <w:uiPriority w:val="19"/>
    <w:qFormat/>
    <w:rsid w:val="00D03425"/>
    <w:rPr>
      <w:i/>
      <w:iCs/>
      <w:color w:val="808080" w:themeColor="text1" w:themeTint="7F"/>
    </w:rPr>
  </w:style>
  <w:style w:type="character" w:styleId="Accentuationintense">
    <w:name w:val="Intense Emphasis"/>
    <w:uiPriority w:val="21"/>
    <w:qFormat/>
    <w:rsid w:val="00D03425"/>
    <w:rPr>
      <w:b/>
      <w:bCs/>
      <w:i/>
      <w:iCs/>
      <w:color w:val="4F81BD" w:themeColor="accent1"/>
    </w:rPr>
  </w:style>
  <w:style w:type="character" w:styleId="Rfrencelgre">
    <w:name w:val="Subtle Reference"/>
    <w:uiPriority w:val="31"/>
    <w:qFormat/>
    <w:rsid w:val="00D03425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D0342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D0342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342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6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473"/>
  </w:style>
  <w:style w:type="paragraph" w:styleId="Pieddepage">
    <w:name w:val="footer"/>
    <w:basedOn w:val="Normal"/>
    <w:link w:val="PieddepageCar"/>
    <w:uiPriority w:val="99"/>
    <w:unhideWhenUsed/>
    <w:rsid w:val="0096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4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47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B36D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3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tion.ffvoile.fr/reglementation-des-diplomes/reglement-des-diplom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ca@ffvoil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voile.fr/ffv/sportif/ChercheCoureur.as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plications/MODE&#768;LES/Papier_Ente&#770;te_FFVoi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AEE11-2001-4C1A-AF81-69BF222D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Papier_Entête_FFVoile.dotx</Template>
  <TotalTime>18</TotalTime>
  <Pages>1</Pages>
  <Words>219</Words>
  <Characters>1247</Characters>
  <Application>Microsoft Office Word</Application>
  <DocSecurity>0</DocSecurity>
  <Lines>54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ffvoile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Bernard Porte</cp:lastModifiedBy>
  <cp:revision>3</cp:revision>
  <dcterms:created xsi:type="dcterms:W3CDTF">2024-03-27T16:18:00Z</dcterms:created>
  <dcterms:modified xsi:type="dcterms:W3CDTF">2024-03-27T17:14:00Z</dcterms:modified>
</cp:coreProperties>
</file>