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666EE809" w:rsidR="000076EF" w:rsidRDefault="00DD688E" w:rsidP="00EE619D">
      <w:pPr>
        <w:spacing w:after="0" w:line="240" w:lineRule="auto"/>
        <w:jc w:val="center"/>
        <w:rPr>
          <w:b/>
          <w:bCs/>
          <w:sz w:val="28"/>
          <w:szCs w:val="36"/>
        </w:rPr>
      </w:pPr>
      <w:r>
        <w:rPr>
          <w:b/>
          <w:bCs/>
          <w:sz w:val="28"/>
          <w:szCs w:val="36"/>
        </w:rPr>
        <w:t>POUR LA</w:t>
      </w:r>
      <w:r w:rsidR="00571060" w:rsidRPr="00EE619D">
        <w:rPr>
          <w:b/>
          <w:bCs/>
          <w:sz w:val="28"/>
          <w:szCs w:val="36"/>
        </w:rPr>
        <w:t xml:space="preserve"> QUALIFICATION D’ARBITRAGE</w:t>
      </w:r>
    </w:p>
    <w:p w14:paraId="68577BBA" w14:textId="77777777" w:rsidR="006F216D" w:rsidRDefault="006F216D" w:rsidP="00EE619D">
      <w:pPr>
        <w:spacing w:after="0" w:line="240" w:lineRule="auto"/>
        <w:jc w:val="center"/>
        <w:rPr>
          <w:b/>
          <w:bCs/>
          <w:sz w:val="28"/>
          <w:szCs w:val="36"/>
        </w:rPr>
      </w:pPr>
    </w:p>
    <w:p w14:paraId="714A314A" w14:textId="36D255D7" w:rsidR="00DD688E" w:rsidRPr="00EE619D" w:rsidRDefault="0081592A" w:rsidP="00EE619D">
      <w:pPr>
        <w:spacing w:after="0" w:line="240" w:lineRule="auto"/>
        <w:jc w:val="center"/>
        <w:rPr>
          <w:b/>
          <w:bCs/>
          <w:sz w:val="28"/>
          <w:szCs w:val="36"/>
        </w:rPr>
      </w:pPr>
      <w:r>
        <w:rPr>
          <w:b/>
          <w:bCs/>
          <w:sz w:val="28"/>
          <w:szCs w:val="36"/>
        </w:rPr>
        <w:t>JUGE FREESTYLE</w:t>
      </w:r>
    </w:p>
    <w:p w14:paraId="79B462CA" w14:textId="3CE327F9" w:rsidR="00571060" w:rsidRDefault="00EE619D" w:rsidP="00EE619D">
      <w:pPr>
        <w:spacing w:after="0" w:line="240" w:lineRule="auto"/>
        <w:jc w:val="left"/>
      </w:pPr>
      <w:r>
        <w:t>Version au 27 mars 2024</w:t>
      </w:r>
    </w:p>
    <w:p w14:paraId="45A9B691" w14:textId="77777777" w:rsidR="00EE619D" w:rsidRPr="00EE619D" w:rsidRDefault="00EE619D" w:rsidP="00EE619D">
      <w:pPr>
        <w:spacing w:after="0" w:line="240" w:lineRule="auto"/>
        <w:jc w:val="left"/>
        <w:rPr>
          <w:sz w:val="21"/>
          <w:szCs w:val="24"/>
        </w:rPr>
      </w:pPr>
    </w:p>
    <w:p w14:paraId="291C5A4F" w14:textId="77777777" w:rsidR="00EE619D" w:rsidRPr="00EE619D" w:rsidRDefault="00EE619D"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332981" w:rsidRDefault="00571060" w:rsidP="00EE619D">
      <w:pPr>
        <w:spacing w:after="0" w:line="240" w:lineRule="auto"/>
        <w:jc w:val="left"/>
        <w:rPr>
          <w:b/>
          <w:bCs/>
          <w:sz w:val="21"/>
          <w:szCs w:val="24"/>
        </w:rPr>
      </w:pPr>
      <w:r w:rsidRPr="00332981">
        <w:rPr>
          <w:b/>
          <w:bCs/>
          <w:sz w:val="21"/>
          <w:szCs w:val="24"/>
        </w:rPr>
        <w:t xml:space="preserve">Pour prétendre à une VAE il y a </w:t>
      </w:r>
      <w:r w:rsidR="008853EF" w:rsidRPr="00332981">
        <w:rPr>
          <w:b/>
          <w:bCs/>
          <w:sz w:val="21"/>
          <w:szCs w:val="24"/>
        </w:rPr>
        <w:t>trois</w:t>
      </w:r>
      <w:r w:rsidRPr="00332981">
        <w:rPr>
          <w:b/>
          <w:bCs/>
          <w:sz w:val="21"/>
          <w:szCs w:val="24"/>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4D4FC7B3"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w:t>
      </w:r>
      <w:r w:rsidR="00EB6E19">
        <w:rPr>
          <w:sz w:val="21"/>
          <w:szCs w:val="24"/>
        </w:rPr>
        <w:t>le lien ci-dessous</w:t>
      </w:r>
      <w:r w:rsidR="00EE619D" w:rsidRPr="00EE619D">
        <w:rPr>
          <w:sz w:val="21"/>
          <w:szCs w:val="24"/>
        </w:rPr>
        <w:t>)</w:t>
      </w:r>
    </w:p>
    <w:p w14:paraId="5F8FE618" w14:textId="3E2B9293" w:rsidR="00E2507E" w:rsidRPr="00EE619D" w:rsidRDefault="00000000" w:rsidP="00EE619D">
      <w:pPr>
        <w:pStyle w:val="Paragraphedeliste"/>
        <w:numPr>
          <w:ilvl w:val="0"/>
          <w:numId w:val="5"/>
        </w:numPr>
        <w:spacing w:after="0"/>
        <w:rPr>
          <w:sz w:val="21"/>
          <w:szCs w:val="24"/>
        </w:rPr>
      </w:pPr>
      <w:hyperlink r:id="rId9" w:history="1">
        <w:r w:rsidR="00E2507E" w:rsidRPr="00EE619D">
          <w:rPr>
            <w:rStyle w:val="Lienhypertexte"/>
            <w:sz w:val="21"/>
            <w:szCs w:val="24"/>
          </w:rPr>
          <w:t xml:space="preserve">Juge </w:t>
        </w:r>
        <w:r w:rsidR="0081592A">
          <w:rPr>
            <w:rStyle w:val="Lienhypertexte"/>
            <w:sz w:val="21"/>
            <w:szCs w:val="24"/>
          </w:rPr>
          <w:t xml:space="preserve">freestyle </w:t>
        </w:r>
        <w:r w:rsidR="00E2507E" w:rsidRPr="00EE619D">
          <w:rPr>
            <w:rStyle w:val="Lienhypertexte"/>
            <w:sz w:val="21"/>
            <w:szCs w:val="24"/>
          </w:rPr>
          <w:t>régional ou national</w:t>
        </w:r>
      </w:hyperlink>
    </w:p>
    <w:p w14:paraId="53F7FC61" w14:textId="53E43A80" w:rsidR="00E2507E" w:rsidRDefault="00E2507E" w:rsidP="00EE619D">
      <w:pPr>
        <w:spacing w:after="0" w:line="240" w:lineRule="auto"/>
        <w:jc w:val="left"/>
      </w:pPr>
    </w:p>
    <w:p w14:paraId="7A5D24BC" w14:textId="77777777" w:rsidR="00332981" w:rsidRPr="00DD77EA" w:rsidRDefault="00332981" w:rsidP="00332981">
      <w:pPr>
        <w:pStyle w:val="NormalWeb"/>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5501BC57" w14:textId="6A013D2B" w:rsidR="00E2507E" w:rsidRPr="00332981" w:rsidRDefault="00332981" w:rsidP="00332981">
      <w:pPr>
        <w:pStyle w:val="NormalWeb"/>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p>
    <w:p w14:paraId="155765F1" w14:textId="77777777" w:rsidR="00E2507E" w:rsidRDefault="00E2507E" w:rsidP="00EE619D">
      <w:pPr>
        <w:spacing w:after="0" w:line="240" w:lineRule="auto"/>
        <w:jc w:val="left"/>
      </w:pPr>
    </w:p>
    <w:p w14:paraId="0CEC46F0" w14:textId="7974FFCF" w:rsidR="00EE619D" w:rsidRDefault="00EE619D" w:rsidP="00EE619D">
      <w:pPr>
        <w:spacing w:after="0" w:line="240" w:lineRule="auto"/>
        <w:jc w:val="left"/>
      </w:pPr>
      <w:r>
        <w:t xml:space="preserve">Pour toute information complémentaire merci d’adresser un mail à </w:t>
      </w:r>
      <w:hyperlink r:id="rId10" w:history="1">
        <w:r w:rsidRPr="00360004">
          <w:rPr>
            <w:rStyle w:val="Lienhypertexte"/>
          </w:rPr>
          <w:t>cca@ffvoile.fr</w:t>
        </w:r>
      </w:hyperlink>
    </w:p>
    <w:p w14:paraId="42623E6C" w14:textId="77777777" w:rsidR="00E2507E" w:rsidRDefault="00E2507E" w:rsidP="00EE619D">
      <w:pPr>
        <w:spacing w:after="0" w:line="240" w:lineRule="auto"/>
        <w:jc w:val="left"/>
      </w:pPr>
    </w:p>
    <w:p w14:paraId="024B55A5" w14:textId="77777777" w:rsidR="008853EF" w:rsidRDefault="008853EF" w:rsidP="00EE619D">
      <w:pPr>
        <w:spacing w:after="0"/>
        <w:sectPr w:rsidR="008853EF" w:rsidSect="00C70E2D">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64C5F3AF" w14:textId="77777777" w:rsidR="00DD688E" w:rsidRDefault="00DD688E" w:rsidP="00DD688E">
      <w:pPr>
        <w:spacing w:after="0"/>
        <w:jc w:val="center"/>
      </w:pPr>
      <w:r>
        <w:t>FORMULAIRE DE CANDIDATURE À UNE VAE ARBITRE</w:t>
      </w:r>
    </w:p>
    <w:p w14:paraId="19227338" w14:textId="77777777" w:rsidR="00DD688E" w:rsidRDefault="00DD688E" w:rsidP="00DD688E">
      <w:pPr>
        <w:spacing w:after="0" w:line="240" w:lineRule="auto"/>
        <w:jc w:val="left"/>
      </w:pPr>
    </w:p>
    <w:p w14:paraId="59AADB5F" w14:textId="77777777" w:rsidR="00DD688E" w:rsidRDefault="00DD688E" w:rsidP="00DD688E">
      <w:pPr>
        <w:spacing w:after="0" w:line="240" w:lineRule="auto"/>
        <w:jc w:val="left"/>
      </w:pPr>
    </w:p>
    <w:p w14:paraId="0AAEB5EA" w14:textId="77777777" w:rsidR="00DD688E" w:rsidRDefault="00DD688E" w:rsidP="00DD688E">
      <w:pPr>
        <w:spacing w:after="0" w:line="240" w:lineRule="auto"/>
        <w:jc w:val="left"/>
      </w:pPr>
      <w:r>
        <w:t xml:space="preserve">Je </w:t>
      </w:r>
      <w:proofErr w:type="spellStart"/>
      <w:r>
        <w:t>soussigné.e</w:t>
      </w:r>
      <w:proofErr w:type="spellEnd"/>
      <w:r>
        <w:t xml:space="preserve">, </w:t>
      </w:r>
    </w:p>
    <w:p w14:paraId="6B8582C9" w14:textId="77777777" w:rsidR="00DD688E" w:rsidRDefault="00DD688E" w:rsidP="00DD688E">
      <w:pPr>
        <w:spacing w:after="0" w:line="240" w:lineRule="auto"/>
        <w:jc w:val="left"/>
      </w:pPr>
      <w:r>
        <w:t xml:space="preserve">Nom : </w:t>
      </w:r>
      <w:r>
        <w:tab/>
      </w:r>
      <w:r>
        <w:tab/>
      </w:r>
      <w:r>
        <w:tab/>
      </w:r>
      <w:r>
        <w:tab/>
        <w:t xml:space="preserve">Prénom : </w:t>
      </w:r>
    </w:p>
    <w:p w14:paraId="7BF73C5F" w14:textId="77777777" w:rsidR="00DD688E" w:rsidRDefault="00DD688E" w:rsidP="00DD688E">
      <w:pPr>
        <w:spacing w:after="0" w:line="240" w:lineRule="auto"/>
        <w:jc w:val="left"/>
      </w:pPr>
      <w:r>
        <w:t>N° licence FFVoile :</w:t>
      </w:r>
    </w:p>
    <w:p w14:paraId="56D40351" w14:textId="77777777" w:rsidR="00DD688E" w:rsidRDefault="00DD688E" w:rsidP="00DD688E">
      <w:pPr>
        <w:spacing w:after="0" w:line="240" w:lineRule="auto"/>
        <w:jc w:val="left"/>
      </w:pPr>
      <w:proofErr w:type="spellStart"/>
      <w:r>
        <w:t>Né.e</w:t>
      </w:r>
      <w:proofErr w:type="spellEnd"/>
      <w:r>
        <w:t xml:space="preserve"> le : </w:t>
      </w:r>
    </w:p>
    <w:p w14:paraId="3A66FEAC" w14:textId="77777777" w:rsidR="00EB6E19" w:rsidRDefault="00EB6E19" w:rsidP="00EB6E19">
      <w:pPr>
        <w:spacing w:after="0" w:line="240" w:lineRule="auto"/>
        <w:jc w:val="left"/>
      </w:pPr>
      <w:r>
        <w:t xml:space="preserve">Adresse : </w:t>
      </w:r>
    </w:p>
    <w:p w14:paraId="1C44DE89" w14:textId="203BD419" w:rsidR="00EB6E19" w:rsidRDefault="00EB6E19" w:rsidP="00EB6E19">
      <w:pPr>
        <w:spacing w:after="0" w:line="240" w:lineRule="auto"/>
        <w:jc w:val="left"/>
      </w:pPr>
      <w:r>
        <w:t>CP</w:t>
      </w:r>
      <w:r>
        <w:tab/>
      </w:r>
      <w:r>
        <w:tab/>
      </w:r>
      <w:r>
        <w:tab/>
        <w:t xml:space="preserve">Ville : </w:t>
      </w:r>
      <w:r w:rsidR="00F66028">
        <w:tab/>
      </w:r>
      <w:r w:rsidR="00F66028">
        <w:tab/>
      </w:r>
      <w:r w:rsidR="00F66028">
        <w:tab/>
      </w:r>
      <w:r w:rsidR="00F66028">
        <w:tab/>
      </w:r>
      <w:r w:rsidR="00F66028">
        <w:tab/>
      </w:r>
      <w:proofErr w:type="spellStart"/>
      <w:r w:rsidR="00F66028">
        <w:t>E.mail</w:t>
      </w:r>
      <w:proofErr w:type="spellEnd"/>
      <w:r w:rsidR="00F66028">
        <w:t> :</w:t>
      </w:r>
    </w:p>
    <w:p w14:paraId="1919DD47" w14:textId="77777777" w:rsidR="00EB6E19" w:rsidRDefault="00EB6E19" w:rsidP="00EB6E19">
      <w:pPr>
        <w:spacing w:after="0" w:line="240" w:lineRule="auto"/>
        <w:jc w:val="left"/>
      </w:pPr>
      <w:r>
        <w:t>Club :</w:t>
      </w:r>
      <w:r>
        <w:tab/>
      </w:r>
      <w:r>
        <w:tab/>
      </w:r>
      <w:r>
        <w:tab/>
      </w:r>
      <w:r>
        <w:tab/>
        <w:t xml:space="preserve">Ligue : </w:t>
      </w:r>
    </w:p>
    <w:p w14:paraId="7117D583" w14:textId="77777777" w:rsidR="00EB6E19" w:rsidRDefault="00EB6E19" w:rsidP="00DD688E">
      <w:pPr>
        <w:spacing w:after="0" w:line="240" w:lineRule="auto"/>
        <w:jc w:val="left"/>
      </w:pPr>
    </w:p>
    <w:p w14:paraId="1E902F8B" w14:textId="77777777" w:rsidR="00DD688E" w:rsidRDefault="00DD688E" w:rsidP="00DD688E">
      <w:pPr>
        <w:spacing w:after="0" w:line="240" w:lineRule="auto"/>
        <w:jc w:val="left"/>
      </w:pPr>
    </w:p>
    <w:p w14:paraId="1C7C974E" w14:textId="77777777" w:rsidR="00DD688E" w:rsidRDefault="00DD688E" w:rsidP="00DD688E">
      <w:pPr>
        <w:spacing w:after="0" w:line="240" w:lineRule="auto"/>
        <w:jc w:val="left"/>
      </w:pPr>
      <w:r>
        <w:t>Demande une VAE pour la qualification suivante (surligner la qualif demandée) :</w:t>
      </w:r>
    </w:p>
    <w:p w14:paraId="72C53A77" w14:textId="77777777" w:rsidR="00DD688E" w:rsidRDefault="00DD688E" w:rsidP="00DD688E">
      <w:pPr>
        <w:spacing w:after="0" w:line="240" w:lineRule="auto"/>
        <w:jc w:val="left"/>
      </w:pPr>
    </w:p>
    <w:p w14:paraId="1360CABD" w14:textId="7A219DFC" w:rsidR="00DD688E" w:rsidRPr="00EB6E19" w:rsidRDefault="0081592A" w:rsidP="00DD688E">
      <w:pPr>
        <w:spacing w:after="0"/>
        <w:ind w:left="426"/>
        <w:rPr>
          <w:b/>
          <w:bCs/>
          <w:szCs w:val="20"/>
        </w:rPr>
      </w:pPr>
      <w:r w:rsidRPr="00EB6E19">
        <w:rPr>
          <w:b/>
          <w:bCs/>
          <w:szCs w:val="20"/>
        </w:rPr>
        <w:t>Juge Freestyle</w:t>
      </w:r>
      <w:r w:rsidR="00DD688E" w:rsidRPr="00EB6E19">
        <w:rPr>
          <w:b/>
          <w:bCs/>
          <w:szCs w:val="20"/>
        </w:rPr>
        <w:t xml:space="preserve"> </w:t>
      </w:r>
      <w:r w:rsidR="00DD688E" w:rsidRPr="00EB6E19">
        <w:rPr>
          <w:b/>
          <w:bCs/>
          <w:szCs w:val="20"/>
        </w:rPr>
        <w:tab/>
      </w:r>
      <w:r w:rsidR="00DD688E" w:rsidRPr="00EB6E19">
        <w:rPr>
          <w:b/>
          <w:bCs/>
          <w:szCs w:val="20"/>
        </w:rPr>
        <w:tab/>
      </w:r>
      <w:r w:rsidR="00DD688E" w:rsidRPr="00EB6E19">
        <w:rPr>
          <w:b/>
          <w:bCs/>
          <w:szCs w:val="20"/>
        </w:rPr>
        <w:tab/>
        <w:t xml:space="preserve">régional </w:t>
      </w:r>
      <w:r w:rsidR="00DD688E" w:rsidRPr="00EB6E19">
        <w:rPr>
          <w:b/>
          <w:bCs/>
          <w:szCs w:val="20"/>
        </w:rPr>
        <w:tab/>
      </w:r>
      <w:r w:rsidR="00DD688E" w:rsidRPr="00EB6E19">
        <w:rPr>
          <w:b/>
          <w:bCs/>
          <w:szCs w:val="20"/>
        </w:rPr>
        <w:tab/>
        <w:t>national</w:t>
      </w:r>
    </w:p>
    <w:p w14:paraId="034E7088" w14:textId="77777777" w:rsidR="00DD688E" w:rsidRDefault="00DD688E" w:rsidP="00DD688E">
      <w:pPr>
        <w:spacing w:after="0" w:line="240" w:lineRule="auto"/>
        <w:jc w:val="left"/>
      </w:pPr>
    </w:p>
    <w:p w14:paraId="733FC9E6" w14:textId="77777777" w:rsidR="00DD688E" w:rsidRDefault="00DD688E" w:rsidP="00DD688E">
      <w:pPr>
        <w:spacing w:after="0" w:line="240" w:lineRule="auto"/>
        <w:jc w:val="left"/>
      </w:pPr>
      <w:r>
        <w:t xml:space="preserve">Je joins à mon dossier : </w:t>
      </w:r>
    </w:p>
    <w:p w14:paraId="71317B1C" w14:textId="77777777" w:rsidR="00DD688E" w:rsidRDefault="00DD688E" w:rsidP="00DD688E">
      <w:pPr>
        <w:pStyle w:val="Paragraphedeliste"/>
        <w:numPr>
          <w:ilvl w:val="0"/>
          <w:numId w:val="5"/>
        </w:numPr>
        <w:spacing w:after="0"/>
      </w:pPr>
      <w:r>
        <w:t>Copie du permis bateau (mer ou eaux intérieur)</w:t>
      </w:r>
    </w:p>
    <w:p w14:paraId="124CCA00" w14:textId="77777777" w:rsidR="00DD688E" w:rsidRDefault="00DD688E" w:rsidP="00DD688E">
      <w:pPr>
        <w:pStyle w:val="Paragraphedeliste"/>
        <w:numPr>
          <w:ilvl w:val="0"/>
          <w:numId w:val="5"/>
        </w:numPr>
        <w:spacing w:after="0"/>
      </w:pPr>
      <w:r>
        <w:t>Attestation formation aux gestes qui sauvent ou diplôme secourisme (PSC1, BNS, …)</w:t>
      </w:r>
    </w:p>
    <w:p w14:paraId="19834DFE" w14:textId="77777777" w:rsidR="00EB6E19" w:rsidRDefault="00EB6E19" w:rsidP="00EB6E19">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4476B825" w14:textId="77777777" w:rsidR="00EB6E19" w:rsidRDefault="00EB6E19" w:rsidP="00EB6E19">
      <w:pPr>
        <w:pStyle w:val="Paragraphedeliste"/>
        <w:numPr>
          <w:ilvl w:val="0"/>
          <w:numId w:val="0"/>
        </w:numPr>
        <w:spacing w:after="0"/>
        <w:ind w:left="720"/>
      </w:pPr>
    </w:p>
    <w:p w14:paraId="26EE19F9" w14:textId="77777777" w:rsidR="00DD688E" w:rsidRDefault="00DD688E" w:rsidP="00DD688E">
      <w:pPr>
        <w:spacing w:after="0"/>
      </w:pPr>
    </w:p>
    <w:p w14:paraId="1767333C" w14:textId="77777777" w:rsidR="00DD688E" w:rsidRDefault="00DD688E" w:rsidP="00DD688E">
      <w:pPr>
        <w:spacing w:after="0"/>
      </w:pPr>
    </w:p>
    <w:p w14:paraId="6D254D1A" w14:textId="77777777" w:rsidR="00DD688E" w:rsidRDefault="00DD688E" w:rsidP="00DD688E">
      <w:pPr>
        <w:spacing w:after="0"/>
      </w:pPr>
      <w:r>
        <w:t>Je certifie sur l’honneur l’exactitude des informations données dans ce dossier.</w:t>
      </w:r>
    </w:p>
    <w:p w14:paraId="4B0BC326" w14:textId="77777777" w:rsidR="00DD688E" w:rsidRDefault="00DD688E" w:rsidP="00DD688E">
      <w:pPr>
        <w:spacing w:after="0"/>
      </w:pPr>
    </w:p>
    <w:p w14:paraId="1D4A6771" w14:textId="77777777" w:rsidR="00DD688E" w:rsidRDefault="00DD688E" w:rsidP="00DD688E">
      <w:pPr>
        <w:spacing w:after="0"/>
      </w:pPr>
    </w:p>
    <w:p w14:paraId="4A6F1D56" w14:textId="77777777" w:rsidR="00DD688E" w:rsidRDefault="00DD688E" w:rsidP="00DD688E">
      <w:pPr>
        <w:spacing w:after="0"/>
      </w:pPr>
      <w:r>
        <w:t xml:space="preserve">Date et signature </w:t>
      </w:r>
    </w:p>
    <w:p w14:paraId="23C54A6E" w14:textId="77777777" w:rsidR="00DD688E" w:rsidRDefault="00DD688E" w:rsidP="00DD688E">
      <w:pPr>
        <w:spacing w:after="0"/>
      </w:pPr>
    </w:p>
    <w:p w14:paraId="62C51DCC" w14:textId="77777777" w:rsidR="00DD688E" w:rsidRDefault="00DD688E" w:rsidP="00DD688E">
      <w:pPr>
        <w:spacing w:after="0"/>
      </w:pPr>
    </w:p>
    <w:p w14:paraId="3F151205" w14:textId="77777777" w:rsidR="00DD688E" w:rsidRDefault="00DD688E" w:rsidP="00DD688E">
      <w:pPr>
        <w:spacing w:after="0"/>
      </w:pPr>
    </w:p>
    <w:p w14:paraId="26612DC6" w14:textId="77777777" w:rsidR="00DD688E" w:rsidRDefault="00DD688E" w:rsidP="00DD688E">
      <w:pPr>
        <w:spacing w:after="0"/>
      </w:pPr>
    </w:p>
    <w:p w14:paraId="7925C43E" w14:textId="77777777" w:rsidR="00DD688E" w:rsidRDefault="00DD688E" w:rsidP="00DD688E">
      <w:pPr>
        <w:spacing w:after="0"/>
      </w:pPr>
    </w:p>
    <w:p w14:paraId="38E66B05" w14:textId="77777777" w:rsidR="00DD688E" w:rsidRDefault="00DD688E" w:rsidP="00DD688E">
      <w:pPr>
        <w:spacing w:after="0"/>
      </w:pPr>
    </w:p>
    <w:p w14:paraId="7AA47940" w14:textId="77777777" w:rsidR="00DD688E" w:rsidRDefault="00DD688E" w:rsidP="00DD688E">
      <w:pPr>
        <w:spacing w:after="0"/>
      </w:pPr>
    </w:p>
    <w:p w14:paraId="12CC95AC" w14:textId="77777777" w:rsidR="00DD688E" w:rsidRDefault="00DD688E" w:rsidP="00DD688E">
      <w:pPr>
        <w:spacing w:after="0"/>
      </w:pPr>
      <w:r>
        <w:t xml:space="preserve">Justificatifs des expériences dans la qualification demandée (joindre toute pièce justificative des expériences) : </w:t>
      </w:r>
    </w:p>
    <w:p w14:paraId="4D96A00E" w14:textId="77777777" w:rsidR="00DD688E" w:rsidRDefault="00DD688E" w:rsidP="00DD688E">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DD688E" w14:paraId="58C114C5" w14:textId="77777777" w:rsidTr="00D164E3">
        <w:tc>
          <w:tcPr>
            <w:tcW w:w="1812" w:type="dxa"/>
          </w:tcPr>
          <w:p w14:paraId="2687183F" w14:textId="77777777" w:rsidR="00DD688E" w:rsidRDefault="00DD688E" w:rsidP="00D164E3">
            <w:pPr>
              <w:jc w:val="left"/>
            </w:pPr>
            <w:r>
              <w:t>Dates début et fin</w:t>
            </w:r>
          </w:p>
        </w:tc>
        <w:tc>
          <w:tcPr>
            <w:tcW w:w="1812" w:type="dxa"/>
          </w:tcPr>
          <w:p w14:paraId="27B9F697" w14:textId="77777777" w:rsidR="00DD688E" w:rsidRDefault="00DD688E" w:rsidP="00D164E3">
            <w:pPr>
              <w:jc w:val="left"/>
            </w:pPr>
            <w:r>
              <w:t>Nom épreuve</w:t>
            </w:r>
          </w:p>
        </w:tc>
        <w:tc>
          <w:tcPr>
            <w:tcW w:w="1812" w:type="dxa"/>
          </w:tcPr>
          <w:p w14:paraId="2435C032" w14:textId="77777777" w:rsidR="00DD688E" w:rsidRDefault="00DD688E" w:rsidP="00D164E3">
            <w:pPr>
              <w:jc w:val="left"/>
            </w:pPr>
            <w:r>
              <w:t>Club et pays</w:t>
            </w:r>
          </w:p>
        </w:tc>
        <w:tc>
          <w:tcPr>
            <w:tcW w:w="1812" w:type="dxa"/>
          </w:tcPr>
          <w:p w14:paraId="3D1B00A0" w14:textId="77777777" w:rsidR="00DD688E" w:rsidRDefault="00DD688E" w:rsidP="00D164E3">
            <w:pPr>
              <w:jc w:val="left"/>
            </w:pPr>
            <w:r>
              <w:t>Fonction assurée</w:t>
            </w:r>
          </w:p>
        </w:tc>
        <w:tc>
          <w:tcPr>
            <w:tcW w:w="1812" w:type="dxa"/>
          </w:tcPr>
          <w:p w14:paraId="4FF3D862" w14:textId="77777777" w:rsidR="00DD688E" w:rsidRDefault="00DD688E" w:rsidP="00D164E3">
            <w:pPr>
              <w:jc w:val="left"/>
            </w:pPr>
            <w:r>
              <w:t>remarques</w:t>
            </w:r>
          </w:p>
        </w:tc>
      </w:tr>
      <w:tr w:rsidR="00DD688E" w14:paraId="2B2E0A75" w14:textId="77777777" w:rsidTr="00D164E3">
        <w:tc>
          <w:tcPr>
            <w:tcW w:w="1812" w:type="dxa"/>
          </w:tcPr>
          <w:p w14:paraId="0246BC5C" w14:textId="77777777" w:rsidR="00DD688E" w:rsidRDefault="00DD688E" w:rsidP="00D164E3">
            <w:pPr>
              <w:jc w:val="left"/>
            </w:pPr>
          </w:p>
        </w:tc>
        <w:tc>
          <w:tcPr>
            <w:tcW w:w="1812" w:type="dxa"/>
          </w:tcPr>
          <w:p w14:paraId="6EB4D363" w14:textId="77777777" w:rsidR="00DD688E" w:rsidRDefault="00DD688E" w:rsidP="00D164E3">
            <w:pPr>
              <w:jc w:val="left"/>
            </w:pPr>
          </w:p>
        </w:tc>
        <w:tc>
          <w:tcPr>
            <w:tcW w:w="1812" w:type="dxa"/>
          </w:tcPr>
          <w:p w14:paraId="2A1E5F20" w14:textId="77777777" w:rsidR="00DD688E" w:rsidRDefault="00DD688E" w:rsidP="00D164E3">
            <w:pPr>
              <w:jc w:val="left"/>
            </w:pPr>
          </w:p>
        </w:tc>
        <w:tc>
          <w:tcPr>
            <w:tcW w:w="1812" w:type="dxa"/>
          </w:tcPr>
          <w:p w14:paraId="6A34173A" w14:textId="77777777" w:rsidR="00DD688E" w:rsidRDefault="00DD688E" w:rsidP="00D164E3">
            <w:pPr>
              <w:jc w:val="left"/>
            </w:pPr>
          </w:p>
        </w:tc>
        <w:tc>
          <w:tcPr>
            <w:tcW w:w="1812" w:type="dxa"/>
          </w:tcPr>
          <w:p w14:paraId="6B6C0CA5" w14:textId="77777777" w:rsidR="00DD688E" w:rsidRDefault="00DD688E" w:rsidP="00D164E3">
            <w:pPr>
              <w:jc w:val="left"/>
            </w:pPr>
          </w:p>
        </w:tc>
      </w:tr>
      <w:tr w:rsidR="00DD688E" w14:paraId="1A4B6CAC" w14:textId="77777777" w:rsidTr="00D164E3">
        <w:tc>
          <w:tcPr>
            <w:tcW w:w="1812" w:type="dxa"/>
          </w:tcPr>
          <w:p w14:paraId="2053EF5E" w14:textId="77777777" w:rsidR="00DD688E" w:rsidRDefault="00DD688E" w:rsidP="00D164E3">
            <w:pPr>
              <w:jc w:val="left"/>
            </w:pPr>
          </w:p>
        </w:tc>
        <w:tc>
          <w:tcPr>
            <w:tcW w:w="1812" w:type="dxa"/>
          </w:tcPr>
          <w:p w14:paraId="4F1299DA" w14:textId="77777777" w:rsidR="00DD688E" w:rsidRDefault="00DD688E" w:rsidP="00D164E3">
            <w:pPr>
              <w:jc w:val="left"/>
            </w:pPr>
          </w:p>
        </w:tc>
        <w:tc>
          <w:tcPr>
            <w:tcW w:w="1812" w:type="dxa"/>
          </w:tcPr>
          <w:p w14:paraId="17A51C96" w14:textId="77777777" w:rsidR="00DD688E" w:rsidRDefault="00DD688E" w:rsidP="00D164E3">
            <w:pPr>
              <w:jc w:val="left"/>
            </w:pPr>
          </w:p>
        </w:tc>
        <w:tc>
          <w:tcPr>
            <w:tcW w:w="1812" w:type="dxa"/>
          </w:tcPr>
          <w:p w14:paraId="3446588C" w14:textId="77777777" w:rsidR="00DD688E" w:rsidRDefault="00DD688E" w:rsidP="00D164E3">
            <w:pPr>
              <w:jc w:val="left"/>
            </w:pPr>
          </w:p>
        </w:tc>
        <w:tc>
          <w:tcPr>
            <w:tcW w:w="1812" w:type="dxa"/>
          </w:tcPr>
          <w:p w14:paraId="09BFB33A" w14:textId="77777777" w:rsidR="00DD688E" w:rsidRDefault="00DD688E" w:rsidP="00D164E3">
            <w:pPr>
              <w:jc w:val="left"/>
            </w:pPr>
          </w:p>
        </w:tc>
      </w:tr>
      <w:tr w:rsidR="00DD688E" w14:paraId="2A858B3C" w14:textId="77777777" w:rsidTr="00D164E3">
        <w:tc>
          <w:tcPr>
            <w:tcW w:w="1812" w:type="dxa"/>
          </w:tcPr>
          <w:p w14:paraId="5A94C997" w14:textId="77777777" w:rsidR="00DD688E" w:rsidRDefault="00DD688E" w:rsidP="00D164E3">
            <w:pPr>
              <w:jc w:val="left"/>
            </w:pPr>
          </w:p>
        </w:tc>
        <w:tc>
          <w:tcPr>
            <w:tcW w:w="1812" w:type="dxa"/>
          </w:tcPr>
          <w:p w14:paraId="19068E29" w14:textId="77777777" w:rsidR="00DD688E" w:rsidRDefault="00DD688E" w:rsidP="00D164E3">
            <w:pPr>
              <w:jc w:val="left"/>
            </w:pPr>
          </w:p>
        </w:tc>
        <w:tc>
          <w:tcPr>
            <w:tcW w:w="1812" w:type="dxa"/>
          </w:tcPr>
          <w:p w14:paraId="2B886861" w14:textId="77777777" w:rsidR="00DD688E" w:rsidRDefault="00DD688E" w:rsidP="00D164E3">
            <w:pPr>
              <w:jc w:val="left"/>
            </w:pPr>
          </w:p>
        </w:tc>
        <w:tc>
          <w:tcPr>
            <w:tcW w:w="1812" w:type="dxa"/>
          </w:tcPr>
          <w:p w14:paraId="2B190E88" w14:textId="77777777" w:rsidR="00DD688E" w:rsidRDefault="00DD688E" w:rsidP="00D164E3">
            <w:pPr>
              <w:jc w:val="left"/>
            </w:pPr>
          </w:p>
        </w:tc>
        <w:tc>
          <w:tcPr>
            <w:tcW w:w="1812" w:type="dxa"/>
          </w:tcPr>
          <w:p w14:paraId="7B4F4135" w14:textId="77777777" w:rsidR="00DD688E" w:rsidRDefault="00DD688E" w:rsidP="00D164E3">
            <w:pPr>
              <w:jc w:val="left"/>
            </w:pPr>
          </w:p>
        </w:tc>
      </w:tr>
      <w:tr w:rsidR="00DD688E" w14:paraId="68E9BB1A" w14:textId="77777777" w:rsidTr="00D164E3">
        <w:tc>
          <w:tcPr>
            <w:tcW w:w="1812" w:type="dxa"/>
          </w:tcPr>
          <w:p w14:paraId="603B55BC" w14:textId="77777777" w:rsidR="00DD688E" w:rsidRDefault="00DD688E" w:rsidP="00D164E3">
            <w:pPr>
              <w:jc w:val="left"/>
            </w:pPr>
          </w:p>
        </w:tc>
        <w:tc>
          <w:tcPr>
            <w:tcW w:w="1812" w:type="dxa"/>
          </w:tcPr>
          <w:p w14:paraId="5F54FE70" w14:textId="77777777" w:rsidR="00DD688E" w:rsidRDefault="00DD688E" w:rsidP="00D164E3">
            <w:pPr>
              <w:jc w:val="left"/>
            </w:pPr>
          </w:p>
        </w:tc>
        <w:tc>
          <w:tcPr>
            <w:tcW w:w="1812" w:type="dxa"/>
          </w:tcPr>
          <w:p w14:paraId="5AB1F32A" w14:textId="77777777" w:rsidR="00DD688E" w:rsidRDefault="00DD688E" w:rsidP="00D164E3">
            <w:pPr>
              <w:jc w:val="left"/>
            </w:pPr>
          </w:p>
        </w:tc>
        <w:tc>
          <w:tcPr>
            <w:tcW w:w="1812" w:type="dxa"/>
          </w:tcPr>
          <w:p w14:paraId="77CA8259" w14:textId="77777777" w:rsidR="00DD688E" w:rsidRDefault="00DD688E" w:rsidP="00D164E3">
            <w:pPr>
              <w:jc w:val="left"/>
            </w:pPr>
          </w:p>
        </w:tc>
        <w:tc>
          <w:tcPr>
            <w:tcW w:w="1812" w:type="dxa"/>
          </w:tcPr>
          <w:p w14:paraId="2EF78658" w14:textId="77777777" w:rsidR="00DD688E" w:rsidRDefault="00DD688E" w:rsidP="00D164E3">
            <w:pPr>
              <w:jc w:val="left"/>
            </w:pPr>
          </w:p>
        </w:tc>
      </w:tr>
      <w:tr w:rsidR="00DD688E" w14:paraId="6A1A3241" w14:textId="77777777" w:rsidTr="00D164E3">
        <w:tc>
          <w:tcPr>
            <w:tcW w:w="1812" w:type="dxa"/>
          </w:tcPr>
          <w:p w14:paraId="69BBCC2E" w14:textId="77777777" w:rsidR="00DD688E" w:rsidRDefault="00DD688E" w:rsidP="00D164E3">
            <w:pPr>
              <w:jc w:val="left"/>
            </w:pPr>
          </w:p>
        </w:tc>
        <w:tc>
          <w:tcPr>
            <w:tcW w:w="1812" w:type="dxa"/>
          </w:tcPr>
          <w:p w14:paraId="6494E497" w14:textId="77777777" w:rsidR="00DD688E" w:rsidRDefault="00DD688E" w:rsidP="00D164E3">
            <w:pPr>
              <w:jc w:val="left"/>
            </w:pPr>
          </w:p>
        </w:tc>
        <w:tc>
          <w:tcPr>
            <w:tcW w:w="1812" w:type="dxa"/>
          </w:tcPr>
          <w:p w14:paraId="3F125391" w14:textId="77777777" w:rsidR="00DD688E" w:rsidRDefault="00DD688E" w:rsidP="00D164E3">
            <w:pPr>
              <w:jc w:val="left"/>
            </w:pPr>
          </w:p>
        </w:tc>
        <w:tc>
          <w:tcPr>
            <w:tcW w:w="1812" w:type="dxa"/>
          </w:tcPr>
          <w:p w14:paraId="3D1CABEE" w14:textId="77777777" w:rsidR="00DD688E" w:rsidRDefault="00DD688E" w:rsidP="00D164E3">
            <w:pPr>
              <w:jc w:val="left"/>
            </w:pPr>
          </w:p>
        </w:tc>
        <w:tc>
          <w:tcPr>
            <w:tcW w:w="1812" w:type="dxa"/>
          </w:tcPr>
          <w:p w14:paraId="0FFCA387" w14:textId="77777777" w:rsidR="00DD688E" w:rsidRDefault="00DD688E" w:rsidP="00D164E3">
            <w:pPr>
              <w:jc w:val="left"/>
            </w:pPr>
          </w:p>
        </w:tc>
      </w:tr>
      <w:tr w:rsidR="00DD688E" w14:paraId="7CBD5C7D" w14:textId="77777777" w:rsidTr="00D164E3">
        <w:tc>
          <w:tcPr>
            <w:tcW w:w="1812" w:type="dxa"/>
          </w:tcPr>
          <w:p w14:paraId="0A06DB02" w14:textId="77777777" w:rsidR="00DD688E" w:rsidRDefault="00DD688E" w:rsidP="00D164E3">
            <w:pPr>
              <w:jc w:val="left"/>
            </w:pPr>
          </w:p>
        </w:tc>
        <w:tc>
          <w:tcPr>
            <w:tcW w:w="1812" w:type="dxa"/>
          </w:tcPr>
          <w:p w14:paraId="440C84B6" w14:textId="77777777" w:rsidR="00DD688E" w:rsidRDefault="00DD688E" w:rsidP="00D164E3">
            <w:pPr>
              <w:jc w:val="left"/>
            </w:pPr>
          </w:p>
        </w:tc>
        <w:tc>
          <w:tcPr>
            <w:tcW w:w="1812" w:type="dxa"/>
          </w:tcPr>
          <w:p w14:paraId="2F4C21AB" w14:textId="77777777" w:rsidR="00DD688E" w:rsidRDefault="00DD688E" w:rsidP="00D164E3">
            <w:pPr>
              <w:jc w:val="left"/>
            </w:pPr>
          </w:p>
        </w:tc>
        <w:tc>
          <w:tcPr>
            <w:tcW w:w="1812" w:type="dxa"/>
          </w:tcPr>
          <w:p w14:paraId="16B47803" w14:textId="77777777" w:rsidR="00DD688E" w:rsidRDefault="00DD688E" w:rsidP="00D164E3">
            <w:pPr>
              <w:jc w:val="left"/>
            </w:pPr>
          </w:p>
        </w:tc>
        <w:tc>
          <w:tcPr>
            <w:tcW w:w="1812" w:type="dxa"/>
          </w:tcPr>
          <w:p w14:paraId="246CCB3B" w14:textId="77777777" w:rsidR="00DD688E" w:rsidRDefault="00DD688E" w:rsidP="00D164E3">
            <w:pPr>
              <w:jc w:val="left"/>
            </w:pPr>
          </w:p>
        </w:tc>
      </w:tr>
      <w:tr w:rsidR="00DD688E" w14:paraId="01C5650C" w14:textId="77777777" w:rsidTr="00D164E3">
        <w:tc>
          <w:tcPr>
            <w:tcW w:w="1812" w:type="dxa"/>
          </w:tcPr>
          <w:p w14:paraId="0792213F" w14:textId="77777777" w:rsidR="00DD688E" w:rsidRDefault="00DD688E" w:rsidP="00D164E3">
            <w:pPr>
              <w:jc w:val="left"/>
            </w:pPr>
          </w:p>
        </w:tc>
        <w:tc>
          <w:tcPr>
            <w:tcW w:w="1812" w:type="dxa"/>
          </w:tcPr>
          <w:p w14:paraId="0C122EDA" w14:textId="77777777" w:rsidR="00DD688E" w:rsidRDefault="00DD688E" w:rsidP="00D164E3">
            <w:pPr>
              <w:jc w:val="left"/>
            </w:pPr>
          </w:p>
        </w:tc>
        <w:tc>
          <w:tcPr>
            <w:tcW w:w="1812" w:type="dxa"/>
          </w:tcPr>
          <w:p w14:paraId="309C272E" w14:textId="77777777" w:rsidR="00DD688E" w:rsidRDefault="00DD688E" w:rsidP="00D164E3">
            <w:pPr>
              <w:jc w:val="left"/>
            </w:pPr>
          </w:p>
        </w:tc>
        <w:tc>
          <w:tcPr>
            <w:tcW w:w="1812" w:type="dxa"/>
          </w:tcPr>
          <w:p w14:paraId="7197DC36" w14:textId="77777777" w:rsidR="00DD688E" w:rsidRDefault="00DD688E" w:rsidP="00D164E3">
            <w:pPr>
              <w:jc w:val="left"/>
            </w:pPr>
          </w:p>
        </w:tc>
        <w:tc>
          <w:tcPr>
            <w:tcW w:w="1812" w:type="dxa"/>
          </w:tcPr>
          <w:p w14:paraId="69E7EEEA" w14:textId="77777777" w:rsidR="00DD688E" w:rsidRDefault="00DD688E" w:rsidP="00D164E3">
            <w:pPr>
              <w:jc w:val="left"/>
            </w:pPr>
          </w:p>
        </w:tc>
      </w:tr>
    </w:tbl>
    <w:p w14:paraId="0CC22F44" w14:textId="77777777" w:rsidR="00DD688E" w:rsidRDefault="00DD688E" w:rsidP="00DD688E">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Pr>
          <w:i/>
          <w:iCs/>
          <w:sz w:val="16"/>
          <w:szCs w:val="20"/>
        </w:rPr>
        <w:tab/>
      </w:r>
    </w:p>
    <w:p w14:paraId="109BF623" w14:textId="77777777" w:rsidR="00DD688E" w:rsidRDefault="00DD688E" w:rsidP="00DD688E">
      <w:pPr>
        <w:spacing w:after="0" w:line="240" w:lineRule="auto"/>
        <w:jc w:val="left"/>
        <w:rPr>
          <w:i/>
          <w:iCs/>
          <w:sz w:val="16"/>
          <w:szCs w:val="20"/>
        </w:rPr>
      </w:pPr>
    </w:p>
    <w:p w14:paraId="4A3E4A30" w14:textId="77777777" w:rsidR="00DD688E" w:rsidRDefault="00DD688E" w:rsidP="00DD688E">
      <w:pPr>
        <w:spacing w:after="0" w:line="240" w:lineRule="auto"/>
        <w:jc w:val="left"/>
        <w:rPr>
          <w:szCs w:val="20"/>
        </w:rPr>
      </w:pPr>
    </w:p>
    <w:p w14:paraId="52B0E7D8" w14:textId="77777777" w:rsidR="00DD688E" w:rsidRDefault="00DD688E" w:rsidP="00DD688E">
      <w:pPr>
        <w:spacing w:after="0" w:line="240" w:lineRule="auto"/>
        <w:jc w:val="left"/>
        <w:rPr>
          <w:szCs w:val="20"/>
        </w:rPr>
      </w:pPr>
    </w:p>
    <w:p w14:paraId="67BB27E0" w14:textId="77777777" w:rsidR="00DD688E" w:rsidRDefault="00DD688E" w:rsidP="00DD688E">
      <w:pPr>
        <w:spacing w:after="0" w:line="240" w:lineRule="auto"/>
        <w:jc w:val="left"/>
        <w:rPr>
          <w:szCs w:val="20"/>
        </w:rPr>
      </w:pPr>
    </w:p>
    <w:p w14:paraId="11F5B77C" w14:textId="77777777" w:rsidR="00DD688E" w:rsidRDefault="00DD688E" w:rsidP="00DD688E">
      <w:pPr>
        <w:spacing w:after="0" w:line="240" w:lineRule="auto"/>
        <w:jc w:val="left"/>
        <w:rPr>
          <w:szCs w:val="20"/>
        </w:rPr>
      </w:pPr>
    </w:p>
    <w:p w14:paraId="1A8CD43C" w14:textId="77777777" w:rsidR="00DD688E" w:rsidRDefault="00DD688E" w:rsidP="00DD688E">
      <w:pPr>
        <w:spacing w:after="0" w:line="240" w:lineRule="auto"/>
        <w:jc w:val="left"/>
        <w:rPr>
          <w:szCs w:val="20"/>
        </w:rPr>
      </w:pPr>
    </w:p>
    <w:p w14:paraId="27B6C083" w14:textId="77777777" w:rsidR="00DD688E" w:rsidRDefault="00DD688E" w:rsidP="00DD688E">
      <w:pPr>
        <w:spacing w:after="0" w:line="240" w:lineRule="auto"/>
        <w:jc w:val="left"/>
        <w:rPr>
          <w:szCs w:val="20"/>
        </w:rPr>
      </w:pPr>
    </w:p>
    <w:p w14:paraId="29043CB4" w14:textId="77777777" w:rsidR="00DD688E" w:rsidRDefault="00DD688E" w:rsidP="00DD688E">
      <w:pPr>
        <w:spacing w:after="0" w:line="240" w:lineRule="auto"/>
        <w:jc w:val="left"/>
        <w:rPr>
          <w:szCs w:val="20"/>
        </w:rPr>
      </w:pPr>
    </w:p>
    <w:p w14:paraId="22999A70" w14:textId="77777777" w:rsidR="00DD688E" w:rsidRDefault="00DD688E" w:rsidP="00DD688E">
      <w:pPr>
        <w:spacing w:after="0" w:line="240" w:lineRule="auto"/>
        <w:jc w:val="left"/>
        <w:rPr>
          <w:szCs w:val="20"/>
        </w:rPr>
      </w:pPr>
    </w:p>
    <w:p w14:paraId="79C67461" w14:textId="77777777" w:rsidR="00DD688E" w:rsidRDefault="00DD688E" w:rsidP="00DD688E">
      <w:pPr>
        <w:spacing w:after="0" w:line="240" w:lineRule="auto"/>
        <w:jc w:val="left"/>
        <w:rPr>
          <w:szCs w:val="20"/>
        </w:rPr>
      </w:pPr>
    </w:p>
    <w:p w14:paraId="4D6BA832" w14:textId="77777777" w:rsidR="00DD688E" w:rsidRDefault="00DD688E" w:rsidP="00DD688E">
      <w:pPr>
        <w:spacing w:after="0" w:line="240" w:lineRule="auto"/>
        <w:jc w:val="left"/>
        <w:rPr>
          <w:szCs w:val="20"/>
        </w:rPr>
      </w:pPr>
    </w:p>
    <w:p w14:paraId="362062DA" w14:textId="77777777" w:rsidR="00DD688E" w:rsidRDefault="00DD688E" w:rsidP="00DD688E">
      <w:pPr>
        <w:spacing w:after="0" w:line="240" w:lineRule="auto"/>
        <w:jc w:val="left"/>
        <w:rPr>
          <w:szCs w:val="20"/>
        </w:rPr>
      </w:pPr>
      <w:r>
        <w:rPr>
          <w:szCs w:val="20"/>
        </w:rPr>
        <w:t>VALORISATION DES COMPÉTENCES ACQUISES AU REGARD DU RÉFÉRENTIEL DE COMPÉTENCE DE LA QUALIFICATION.</w:t>
      </w:r>
    </w:p>
    <w:p w14:paraId="137D1320" w14:textId="77777777" w:rsidR="00DD688E" w:rsidRDefault="00DD688E" w:rsidP="00DD688E">
      <w:pPr>
        <w:spacing w:after="0" w:line="240" w:lineRule="auto"/>
        <w:jc w:val="left"/>
        <w:rPr>
          <w:szCs w:val="20"/>
        </w:rPr>
      </w:pPr>
    </w:p>
    <w:p w14:paraId="40536281" w14:textId="77777777" w:rsidR="00DD688E" w:rsidRDefault="00DD688E" w:rsidP="00DD688E">
      <w:pPr>
        <w:spacing w:after="0" w:line="240" w:lineRule="auto"/>
        <w:jc w:val="left"/>
        <w:rPr>
          <w:szCs w:val="20"/>
        </w:rPr>
      </w:pPr>
      <w:r>
        <w:rPr>
          <w:szCs w:val="20"/>
        </w:rPr>
        <w:t xml:space="preserve">Ne sont repris ici que les chapitres des différentes compétences de référentiel. </w:t>
      </w:r>
    </w:p>
    <w:p w14:paraId="59F6CB53" w14:textId="6566F0FB" w:rsidR="00DD688E" w:rsidRDefault="00DD688E" w:rsidP="00DD688E">
      <w:pPr>
        <w:spacing w:after="0" w:line="240" w:lineRule="auto"/>
        <w:jc w:val="left"/>
        <w:rPr>
          <w:szCs w:val="20"/>
        </w:rPr>
      </w:pPr>
      <w:r>
        <w:rPr>
          <w:szCs w:val="20"/>
        </w:rPr>
        <w:t xml:space="preserve">A vous de prendre connaissance </w:t>
      </w:r>
      <w:r w:rsidR="006F216D">
        <w:rPr>
          <w:szCs w:val="20"/>
        </w:rPr>
        <w:t xml:space="preserve">des différentes compétences de chaque partie </w:t>
      </w:r>
      <w:r>
        <w:rPr>
          <w:szCs w:val="20"/>
        </w:rPr>
        <w:t xml:space="preserve">(en téléchargeant à partir des lien proposés ci-dessus) et d’expliciter les compétences acquises </w:t>
      </w:r>
    </w:p>
    <w:p w14:paraId="6BE30E89" w14:textId="77777777" w:rsidR="00DD688E" w:rsidRDefault="00DD688E" w:rsidP="00DD688E">
      <w:pPr>
        <w:spacing w:after="0" w:line="240" w:lineRule="auto"/>
        <w:jc w:val="left"/>
        <w:rPr>
          <w:szCs w:val="20"/>
        </w:rPr>
      </w:pPr>
    </w:p>
    <w:p w14:paraId="00B18061" w14:textId="77777777" w:rsidR="00DD688E" w:rsidRDefault="00DD688E" w:rsidP="00DD688E">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3496BE37" w14:textId="77777777" w:rsidR="00DD688E" w:rsidRPr="00ED67E0" w:rsidRDefault="00DD688E" w:rsidP="00DD688E">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DD688E" w:rsidRPr="00ED67E0" w14:paraId="03126362" w14:textId="77777777" w:rsidTr="00D164E3">
        <w:tc>
          <w:tcPr>
            <w:tcW w:w="6941" w:type="dxa"/>
          </w:tcPr>
          <w:p w14:paraId="160C0792" w14:textId="77777777" w:rsidR="00DD688E" w:rsidRPr="00ED67E0" w:rsidRDefault="00DD688E" w:rsidP="00D164E3">
            <w:pPr>
              <w:jc w:val="left"/>
              <w:rPr>
                <w:rFonts w:cs="Arial"/>
                <w:b/>
                <w:bCs/>
                <w:szCs w:val="20"/>
              </w:rPr>
            </w:pPr>
            <w:r w:rsidRPr="00ED67E0">
              <w:rPr>
                <w:rFonts w:cs="Arial"/>
                <w:b/>
                <w:bCs/>
                <w:szCs w:val="20"/>
              </w:rPr>
              <w:t>Compétences</w:t>
            </w:r>
          </w:p>
        </w:tc>
        <w:tc>
          <w:tcPr>
            <w:tcW w:w="2119" w:type="dxa"/>
          </w:tcPr>
          <w:p w14:paraId="668B24DF" w14:textId="77777777" w:rsidR="00DD688E" w:rsidRPr="00ED67E0" w:rsidRDefault="00DD688E" w:rsidP="00D164E3">
            <w:pPr>
              <w:jc w:val="left"/>
              <w:rPr>
                <w:b/>
                <w:bCs/>
                <w:szCs w:val="20"/>
              </w:rPr>
            </w:pPr>
            <w:r w:rsidRPr="00ED67E0">
              <w:rPr>
                <w:b/>
                <w:bCs/>
                <w:szCs w:val="20"/>
              </w:rPr>
              <w:t>Partie réservée au jury</w:t>
            </w:r>
          </w:p>
        </w:tc>
      </w:tr>
      <w:tr w:rsidR="00DD688E" w14:paraId="06E02E68" w14:textId="77777777" w:rsidTr="00D164E3">
        <w:tc>
          <w:tcPr>
            <w:tcW w:w="6941" w:type="dxa"/>
          </w:tcPr>
          <w:p w14:paraId="737B52A8" w14:textId="77777777" w:rsidR="00DD688E" w:rsidRPr="00ED67E0" w:rsidRDefault="00DD688E" w:rsidP="00D164E3">
            <w:pPr>
              <w:jc w:val="left"/>
              <w:rPr>
                <w:rFonts w:cs="Arial"/>
                <w:szCs w:val="20"/>
              </w:rPr>
            </w:pPr>
            <w:r w:rsidRPr="00ED67E0">
              <w:rPr>
                <w:rFonts w:cs="Arial"/>
                <w:szCs w:val="20"/>
              </w:rPr>
              <w:t>Mobiliser les connaissances et appliquer les règles</w:t>
            </w:r>
          </w:p>
        </w:tc>
        <w:tc>
          <w:tcPr>
            <w:tcW w:w="2119" w:type="dxa"/>
          </w:tcPr>
          <w:p w14:paraId="5D1EEFBE" w14:textId="77777777" w:rsidR="00DD688E" w:rsidRDefault="00DD688E" w:rsidP="00D164E3">
            <w:pPr>
              <w:jc w:val="left"/>
              <w:rPr>
                <w:szCs w:val="20"/>
              </w:rPr>
            </w:pPr>
          </w:p>
        </w:tc>
      </w:tr>
      <w:tr w:rsidR="00DD688E" w14:paraId="0D88DC70" w14:textId="77777777" w:rsidTr="00D164E3">
        <w:tc>
          <w:tcPr>
            <w:tcW w:w="6941" w:type="dxa"/>
          </w:tcPr>
          <w:p w14:paraId="61611236" w14:textId="77777777" w:rsidR="00DD688E" w:rsidRPr="00ED67E0" w:rsidRDefault="00DD688E" w:rsidP="00D164E3">
            <w:pPr>
              <w:jc w:val="left"/>
              <w:rPr>
                <w:rFonts w:cs="Arial"/>
                <w:szCs w:val="20"/>
              </w:rPr>
            </w:pPr>
          </w:p>
          <w:p w14:paraId="640497ED" w14:textId="77777777" w:rsidR="00DD688E" w:rsidRPr="00ED67E0" w:rsidRDefault="00DD688E" w:rsidP="00D164E3">
            <w:pPr>
              <w:jc w:val="left"/>
              <w:rPr>
                <w:rFonts w:cs="Arial"/>
                <w:szCs w:val="20"/>
              </w:rPr>
            </w:pPr>
          </w:p>
          <w:p w14:paraId="1F455809" w14:textId="77777777" w:rsidR="00DD688E" w:rsidRPr="00ED67E0" w:rsidRDefault="00DD688E" w:rsidP="00D164E3">
            <w:pPr>
              <w:jc w:val="left"/>
              <w:rPr>
                <w:rFonts w:cs="Arial"/>
                <w:szCs w:val="20"/>
              </w:rPr>
            </w:pPr>
          </w:p>
          <w:p w14:paraId="424F0B30" w14:textId="77777777" w:rsidR="00DD688E" w:rsidRPr="00ED67E0" w:rsidRDefault="00DD688E" w:rsidP="00D164E3">
            <w:pPr>
              <w:jc w:val="left"/>
              <w:rPr>
                <w:rFonts w:cs="Arial"/>
                <w:szCs w:val="20"/>
              </w:rPr>
            </w:pPr>
          </w:p>
        </w:tc>
        <w:tc>
          <w:tcPr>
            <w:tcW w:w="2119" w:type="dxa"/>
          </w:tcPr>
          <w:p w14:paraId="6D6D19EF" w14:textId="77777777" w:rsidR="00DD688E" w:rsidRDefault="00DD688E" w:rsidP="00D164E3">
            <w:pPr>
              <w:jc w:val="left"/>
              <w:rPr>
                <w:szCs w:val="20"/>
              </w:rPr>
            </w:pPr>
          </w:p>
        </w:tc>
      </w:tr>
      <w:tr w:rsidR="00DD688E" w14:paraId="417281AC" w14:textId="77777777" w:rsidTr="00D164E3">
        <w:tc>
          <w:tcPr>
            <w:tcW w:w="6941" w:type="dxa"/>
          </w:tcPr>
          <w:p w14:paraId="567D7CD8" w14:textId="1EC100A7" w:rsidR="00DD688E" w:rsidRPr="00ED67E0" w:rsidRDefault="0081592A" w:rsidP="00D164E3">
            <w:pPr>
              <w:jc w:val="left"/>
              <w:rPr>
                <w:rFonts w:cs="Arial"/>
                <w:szCs w:val="20"/>
              </w:rPr>
            </w:pPr>
            <w:r>
              <w:rPr>
                <w:rFonts w:cs="Arial"/>
                <w:szCs w:val="20"/>
              </w:rPr>
              <w:t>Le jugement en kiteboard freestyle / l’application Ride score Mobile</w:t>
            </w:r>
          </w:p>
        </w:tc>
        <w:tc>
          <w:tcPr>
            <w:tcW w:w="2119" w:type="dxa"/>
          </w:tcPr>
          <w:p w14:paraId="272B413D" w14:textId="77777777" w:rsidR="00DD688E" w:rsidRDefault="00DD688E" w:rsidP="00D164E3">
            <w:pPr>
              <w:jc w:val="left"/>
              <w:rPr>
                <w:szCs w:val="20"/>
              </w:rPr>
            </w:pPr>
          </w:p>
        </w:tc>
      </w:tr>
      <w:tr w:rsidR="00DD688E" w14:paraId="338E770A" w14:textId="77777777" w:rsidTr="00D164E3">
        <w:tc>
          <w:tcPr>
            <w:tcW w:w="6941" w:type="dxa"/>
          </w:tcPr>
          <w:p w14:paraId="60E58C62" w14:textId="77777777" w:rsidR="00DD688E" w:rsidRPr="00ED67E0" w:rsidRDefault="00DD688E" w:rsidP="00D164E3">
            <w:pPr>
              <w:jc w:val="left"/>
              <w:rPr>
                <w:rFonts w:cs="Arial"/>
                <w:szCs w:val="20"/>
              </w:rPr>
            </w:pPr>
          </w:p>
          <w:p w14:paraId="614770D4" w14:textId="77777777" w:rsidR="00DD688E" w:rsidRPr="00ED67E0" w:rsidRDefault="00DD688E" w:rsidP="00D164E3">
            <w:pPr>
              <w:jc w:val="left"/>
              <w:rPr>
                <w:rFonts w:cs="Arial"/>
                <w:szCs w:val="20"/>
              </w:rPr>
            </w:pPr>
          </w:p>
          <w:p w14:paraId="0CC05E12" w14:textId="77777777" w:rsidR="00DD688E" w:rsidRPr="00ED67E0" w:rsidRDefault="00DD688E" w:rsidP="00D164E3">
            <w:pPr>
              <w:jc w:val="left"/>
              <w:rPr>
                <w:rFonts w:cs="Arial"/>
                <w:szCs w:val="20"/>
              </w:rPr>
            </w:pPr>
          </w:p>
          <w:p w14:paraId="4AE57EFA" w14:textId="77777777" w:rsidR="00DD688E" w:rsidRPr="00ED67E0" w:rsidRDefault="00DD688E" w:rsidP="00D164E3">
            <w:pPr>
              <w:jc w:val="left"/>
              <w:rPr>
                <w:rFonts w:cs="Arial"/>
                <w:szCs w:val="20"/>
              </w:rPr>
            </w:pPr>
          </w:p>
        </w:tc>
        <w:tc>
          <w:tcPr>
            <w:tcW w:w="2119" w:type="dxa"/>
          </w:tcPr>
          <w:p w14:paraId="61451DA0" w14:textId="77777777" w:rsidR="00DD688E" w:rsidRDefault="00DD688E" w:rsidP="00D164E3">
            <w:pPr>
              <w:jc w:val="left"/>
              <w:rPr>
                <w:szCs w:val="20"/>
              </w:rPr>
            </w:pPr>
          </w:p>
        </w:tc>
      </w:tr>
      <w:tr w:rsidR="00DD688E" w14:paraId="3FE80B10" w14:textId="77777777" w:rsidTr="00D164E3">
        <w:tc>
          <w:tcPr>
            <w:tcW w:w="6941" w:type="dxa"/>
          </w:tcPr>
          <w:p w14:paraId="7B799465" w14:textId="333199DC" w:rsidR="00DD688E" w:rsidRPr="00ED67E0" w:rsidRDefault="0081592A" w:rsidP="00D164E3">
            <w:pPr>
              <w:pStyle w:val="NormalWeb"/>
              <w:spacing w:before="0" w:beforeAutospacing="0" w:after="0" w:afterAutospacing="0"/>
              <w:rPr>
                <w:rFonts w:ascii="Arial" w:hAnsi="Arial" w:cs="Arial"/>
                <w:sz w:val="20"/>
                <w:szCs w:val="20"/>
              </w:rPr>
            </w:pPr>
            <w:r>
              <w:rPr>
                <w:rFonts w:ascii="Arial" w:hAnsi="Arial" w:cs="Arial"/>
                <w:sz w:val="20"/>
                <w:szCs w:val="20"/>
              </w:rPr>
              <w:t>Connaitre les tricks / figures et leurs familles</w:t>
            </w:r>
            <w:r w:rsidR="00DD688E" w:rsidRPr="00ED67E0">
              <w:rPr>
                <w:rFonts w:ascii="Arial" w:hAnsi="Arial" w:cs="Arial"/>
                <w:sz w:val="20"/>
                <w:szCs w:val="20"/>
              </w:rPr>
              <w:t xml:space="preserve"> </w:t>
            </w:r>
          </w:p>
        </w:tc>
        <w:tc>
          <w:tcPr>
            <w:tcW w:w="2119" w:type="dxa"/>
          </w:tcPr>
          <w:p w14:paraId="023ED7C3" w14:textId="77777777" w:rsidR="00DD688E" w:rsidRDefault="00DD688E" w:rsidP="00D164E3">
            <w:pPr>
              <w:jc w:val="left"/>
              <w:rPr>
                <w:szCs w:val="20"/>
              </w:rPr>
            </w:pPr>
          </w:p>
        </w:tc>
      </w:tr>
      <w:tr w:rsidR="00DD688E" w14:paraId="0F157691" w14:textId="77777777" w:rsidTr="00D164E3">
        <w:tc>
          <w:tcPr>
            <w:tcW w:w="6941" w:type="dxa"/>
          </w:tcPr>
          <w:p w14:paraId="43FD39A2" w14:textId="77777777" w:rsidR="00DD688E" w:rsidRPr="00ED67E0" w:rsidRDefault="00DD688E" w:rsidP="00D164E3">
            <w:pPr>
              <w:pStyle w:val="NormalWeb"/>
              <w:spacing w:before="0" w:beforeAutospacing="0" w:after="0" w:afterAutospacing="0"/>
              <w:rPr>
                <w:rFonts w:ascii="Arial" w:hAnsi="Arial" w:cs="Arial"/>
                <w:sz w:val="20"/>
                <w:szCs w:val="20"/>
              </w:rPr>
            </w:pPr>
          </w:p>
          <w:p w14:paraId="6498DE01" w14:textId="77777777" w:rsidR="00DD688E" w:rsidRPr="00ED67E0" w:rsidRDefault="00DD688E" w:rsidP="00D164E3">
            <w:pPr>
              <w:pStyle w:val="NormalWeb"/>
              <w:spacing w:before="0" w:beforeAutospacing="0" w:after="0" w:afterAutospacing="0"/>
              <w:rPr>
                <w:rFonts w:ascii="Arial" w:hAnsi="Arial" w:cs="Arial"/>
                <w:sz w:val="20"/>
                <w:szCs w:val="20"/>
              </w:rPr>
            </w:pPr>
          </w:p>
          <w:p w14:paraId="5789CA9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C2EEBB5" w14:textId="77777777" w:rsidR="00DD688E" w:rsidRDefault="00DD688E" w:rsidP="00D164E3">
            <w:pPr>
              <w:jc w:val="left"/>
              <w:rPr>
                <w:szCs w:val="20"/>
              </w:rPr>
            </w:pPr>
          </w:p>
        </w:tc>
      </w:tr>
      <w:tr w:rsidR="00DD688E" w14:paraId="1B5407AE" w14:textId="77777777" w:rsidTr="00D164E3">
        <w:tc>
          <w:tcPr>
            <w:tcW w:w="6941" w:type="dxa"/>
          </w:tcPr>
          <w:p w14:paraId="45725D29" w14:textId="6574E8D0" w:rsidR="00DD688E" w:rsidRPr="00ED67E0" w:rsidRDefault="0081592A" w:rsidP="00D164E3">
            <w:pPr>
              <w:pStyle w:val="NormalWeb"/>
              <w:spacing w:before="0" w:beforeAutospacing="0" w:after="0" w:afterAutospacing="0"/>
              <w:rPr>
                <w:rFonts w:ascii="Arial" w:hAnsi="Arial" w:cs="Arial"/>
                <w:sz w:val="20"/>
                <w:szCs w:val="20"/>
              </w:rPr>
            </w:pPr>
            <w:r>
              <w:rPr>
                <w:rFonts w:ascii="Arial" w:hAnsi="Arial" w:cs="Arial"/>
                <w:sz w:val="20"/>
                <w:szCs w:val="20"/>
              </w:rPr>
              <w:t>La notation</w:t>
            </w:r>
          </w:p>
        </w:tc>
        <w:tc>
          <w:tcPr>
            <w:tcW w:w="2119" w:type="dxa"/>
          </w:tcPr>
          <w:p w14:paraId="4F6CC87B" w14:textId="77777777" w:rsidR="00DD688E" w:rsidRDefault="00DD688E" w:rsidP="00D164E3">
            <w:pPr>
              <w:jc w:val="left"/>
              <w:rPr>
                <w:szCs w:val="20"/>
              </w:rPr>
            </w:pPr>
          </w:p>
        </w:tc>
      </w:tr>
      <w:tr w:rsidR="00DD688E" w14:paraId="36A94386" w14:textId="77777777" w:rsidTr="00D164E3">
        <w:tc>
          <w:tcPr>
            <w:tcW w:w="6941" w:type="dxa"/>
          </w:tcPr>
          <w:p w14:paraId="01B74E65" w14:textId="77777777" w:rsidR="00DD688E" w:rsidRPr="00ED67E0" w:rsidRDefault="00DD688E" w:rsidP="00D164E3">
            <w:pPr>
              <w:pStyle w:val="NormalWeb"/>
              <w:spacing w:before="0" w:beforeAutospacing="0" w:after="0" w:afterAutospacing="0"/>
              <w:rPr>
                <w:rFonts w:ascii="Arial" w:hAnsi="Arial" w:cs="Arial"/>
                <w:sz w:val="20"/>
                <w:szCs w:val="20"/>
              </w:rPr>
            </w:pPr>
          </w:p>
          <w:p w14:paraId="7047244C" w14:textId="77777777" w:rsidR="00DD688E" w:rsidRPr="00ED67E0" w:rsidRDefault="00DD688E" w:rsidP="00D164E3">
            <w:pPr>
              <w:pStyle w:val="NormalWeb"/>
              <w:spacing w:before="0" w:beforeAutospacing="0" w:after="0" w:afterAutospacing="0"/>
              <w:rPr>
                <w:rFonts w:ascii="Arial" w:hAnsi="Arial" w:cs="Arial"/>
                <w:sz w:val="20"/>
                <w:szCs w:val="20"/>
              </w:rPr>
            </w:pPr>
          </w:p>
          <w:p w14:paraId="74486CDF"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985A21F" w14:textId="77777777" w:rsidR="00DD688E" w:rsidRDefault="00DD688E" w:rsidP="00D164E3">
            <w:pPr>
              <w:jc w:val="left"/>
              <w:rPr>
                <w:szCs w:val="20"/>
              </w:rPr>
            </w:pPr>
          </w:p>
        </w:tc>
      </w:tr>
      <w:tr w:rsidR="00DD688E" w14:paraId="27AC0EB7" w14:textId="77777777" w:rsidTr="00D164E3">
        <w:tc>
          <w:tcPr>
            <w:tcW w:w="6941" w:type="dxa"/>
          </w:tcPr>
          <w:p w14:paraId="1690315E" w14:textId="16095624"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Animer son équipe</w:t>
            </w:r>
          </w:p>
        </w:tc>
        <w:tc>
          <w:tcPr>
            <w:tcW w:w="2119" w:type="dxa"/>
          </w:tcPr>
          <w:p w14:paraId="34C293C7" w14:textId="77777777" w:rsidR="00DD688E" w:rsidRDefault="00DD688E" w:rsidP="00D164E3">
            <w:pPr>
              <w:jc w:val="left"/>
              <w:rPr>
                <w:szCs w:val="20"/>
              </w:rPr>
            </w:pPr>
          </w:p>
        </w:tc>
      </w:tr>
      <w:tr w:rsidR="00DD688E" w14:paraId="69413800" w14:textId="77777777" w:rsidTr="00D164E3">
        <w:tc>
          <w:tcPr>
            <w:tcW w:w="6941" w:type="dxa"/>
          </w:tcPr>
          <w:p w14:paraId="0EBD38A8" w14:textId="77777777" w:rsidR="00DD688E" w:rsidRPr="00ED67E0" w:rsidRDefault="00DD688E" w:rsidP="00D164E3">
            <w:pPr>
              <w:pStyle w:val="NormalWeb"/>
              <w:spacing w:before="0" w:beforeAutospacing="0" w:after="0" w:afterAutospacing="0"/>
              <w:rPr>
                <w:rFonts w:ascii="Arial" w:hAnsi="Arial" w:cs="Arial"/>
                <w:sz w:val="20"/>
                <w:szCs w:val="20"/>
              </w:rPr>
            </w:pPr>
          </w:p>
          <w:p w14:paraId="0C334506" w14:textId="77777777" w:rsidR="00DD688E" w:rsidRPr="00ED67E0" w:rsidRDefault="00DD688E" w:rsidP="00D164E3">
            <w:pPr>
              <w:pStyle w:val="NormalWeb"/>
              <w:spacing w:before="0" w:beforeAutospacing="0" w:after="0" w:afterAutospacing="0"/>
              <w:rPr>
                <w:rFonts w:ascii="Arial" w:hAnsi="Arial" w:cs="Arial"/>
                <w:sz w:val="20"/>
                <w:szCs w:val="20"/>
              </w:rPr>
            </w:pPr>
          </w:p>
          <w:p w14:paraId="25EBAF4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DB0F8AF" w14:textId="77777777" w:rsidR="00DD688E" w:rsidRDefault="00DD688E" w:rsidP="00D164E3">
            <w:pPr>
              <w:jc w:val="left"/>
              <w:rPr>
                <w:szCs w:val="20"/>
              </w:rPr>
            </w:pPr>
          </w:p>
        </w:tc>
      </w:tr>
      <w:tr w:rsidR="00DD688E" w14:paraId="38D086BC" w14:textId="77777777" w:rsidTr="00D164E3">
        <w:tc>
          <w:tcPr>
            <w:tcW w:w="6941" w:type="dxa"/>
          </w:tcPr>
          <w:p w14:paraId="060E3D75"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6B5862BB" w14:textId="77777777" w:rsidR="00DD688E" w:rsidRDefault="00DD688E" w:rsidP="00D164E3">
            <w:pPr>
              <w:jc w:val="left"/>
              <w:rPr>
                <w:szCs w:val="20"/>
              </w:rPr>
            </w:pPr>
          </w:p>
        </w:tc>
      </w:tr>
      <w:tr w:rsidR="00DD688E" w14:paraId="07795021" w14:textId="77777777" w:rsidTr="00D164E3">
        <w:tc>
          <w:tcPr>
            <w:tcW w:w="6941" w:type="dxa"/>
          </w:tcPr>
          <w:p w14:paraId="32CDBC3B" w14:textId="77777777" w:rsidR="00DD688E" w:rsidRPr="00ED67E0" w:rsidRDefault="00DD688E" w:rsidP="00D164E3">
            <w:pPr>
              <w:pStyle w:val="NormalWeb"/>
              <w:spacing w:before="0" w:beforeAutospacing="0" w:after="0" w:afterAutospacing="0"/>
              <w:rPr>
                <w:rFonts w:ascii="Arial" w:hAnsi="Arial" w:cs="Arial"/>
                <w:sz w:val="20"/>
                <w:szCs w:val="20"/>
              </w:rPr>
            </w:pPr>
          </w:p>
          <w:p w14:paraId="19BAE66C" w14:textId="77777777" w:rsidR="00DD688E" w:rsidRPr="00ED67E0" w:rsidRDefault="00DD688E" w:rsidP="00D164E3">
            <w:pPr>
              <w:pStyle w:val="NormalWeb"/>
              <w:spacing w:before="0" w:beforeAutospacing="0" w:after="0" w:afterAutospacing="0"/>
              <w:rPr>
                <w:rFonts w:ascii="Arial" w:hAnsi="Arial" w:cs="Arial"/>
                <w:sz w:val="20"/>
                <w:szCs w:val="20"/>
              </w:rPr>
            </w:pPr>
          </w:p>
          <w:p w14:paraId="32267F8C"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09F7EE30" w14:textId="77777777" w:rsidR="00DD688E" w:rsidRDefault="00DD688E" w:rsidP="00D164E3">
            <w:pPr>
              <w:jc w:val="left"/>
              <w:rPr>
                <w:szCs w:val="20"/>
              </w:rPr>
            </w:pPr>
          </w:p>
        </w:tc>
      </w:tr>
      <w:tr w:rsidR="00DD688E" w14:paraId="5683B4F9" w14:textId="77777777" w:rsidTr="00D164E3">
        <w:tc>
          <w:tcPr>
            <w:tcW w:w="6941" w:type="dxa"/>
          </w:tcPr>
          <w:p w14:paraId="5403A74D"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2B362059" w14:textId="77777777" w:rsidR="00DD688E" w:rsidRDefault="00DD688E" w:rsidP="00D164E3">
            <w:pPr>
              <w:jc w:val="left"/>
              <w:rPr>
                <w:szCs w:val="20"/>
              </w:rPr>
            </w:pPr>
          </w:p>
        </w:tc>
      </w:tr>
      <w:tr w:rsidR="00DD688E" w14:paraId="432B1EB3" w14:textId="77777777" w:rsidTr="00D164E3">
        <w:tc>
          <w:tcPr>
            <w:tcW w:w="6941" w:type="dxa"/>
          </w:tcPr>
          <w:p w14:paraId="15C2889B" w14:textId="77777777" w:rsidR="00DD688E" w:rsidRPr="00ED67E0" w:rsidRDefault="00DD688E" w:rsidP="00D164E3">
            <w:pPr>
              <w:pStyle w:val="NormalWeb"/>
              <w:spacing w:before="0" w:beforeAutospacing="0" w:after="0" w:afterAutospacing="0"/>
              <w:rPr>
                <w:rFonts w:ascii="Arial" w:hAnsi="Arial" w:cs="Arial"/>
                <w:sz w:val="20"/>
                <w:szCs w:val="20"/>
              </w:rPr>
            </w:pPr>
          </w:p>
          <w:p w14:paraId="62FF551C" w14:textId="77777777" w:rsidR="00DD688E" w:rsidRPr="00ED67E0" w:rsidRDefault="00DD688E" w:rsidP="00D164E3">
            <w:pPr>
              <w:pStyle w:val="NormalWeb"/>
              <w:spacing w:before="0" w:beforeAutospacing="0" w:after="0" w:afterAutospacing="0"/>
              <w:rPr>
                <w:rFonts w:ascii="Arial" w:hAnsi="Arial" w:cs="Arial"/>
                <w:sz w:val="20"/>
                <w:szCs w:val="20"/>
              </w:rPr>
            </w:pPr>
          </w:p>
          <w:p w14:paraId="7870F2DA"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202193AD" w14:textId="77777777" w:rsidR="00DD688E" w:rsidRDefault="00DD688E" w:rsidP="00D164E3">
            <w:pPr>
              <w:jc w:val="left"/>
              <w:rPr>
                <w:szCs w:val="20"/>
              </w:rPr>
            </w:pPr>
          </w:p>
        </w:tc>
      </w:tr>
      <w:tr w:rsidR="00DD688E" w14:paraId="3627F77C" w14:textId="77777777" w:rsidTr="00D164E3">
        <w:tc>
          <w:tcPr>
            <w:tcW w:w="6941" w:type="dxa"/>
          </w:tcPr>
          <w:p w14:paraId="6845A479"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Être physiquement apte pour exercer ses fonctions </w:t>
            </w:r>
          </w:p>
        </w:tc>
        <w:tc>
          <w:tcPr>
            <w:tcW w:w="2119" w:type="dxa"/>
          </w:tcPr>
          <w:p w14:paraId="52C3A1EE" w14:textId="77777777" w:rsidR="00DD688E" w:rsidRDefault="00DD688E" w:rsidP="00D164E3">
            <w:pPr>
              <w:jc w:val="left"/>
              <w:rPr>
                <w:szCs w:val="20"/>
              </w:rPr>
            </w:pPr>
          </w:p>
        </w:tc>
      </w:tr>
      <w:tr w:rsidR="00DD688E" w14:paraId="445E586B" w14:textId="77777777" w:rsidTr="00D164E3">
        <w:tc>
          <w:tcPr>
            <w:tcW w:w="6941" w:type="dxa"/>
          </w:tcPr>
          <w:p w14:paraId="364E2996" w14:textId="77777777" w:rsidR="00DD688E" w:rsidRPr="00ED67E0" w:rsidRDefault="00DD688E" w:rsidP="00D164E3">
            <w:pPr>
              <w:pStyle w:val="NormalWeb"/>
              <w:spacing w:before="0" w:beforeAutospacing="0" w:after="0" w:afterAutospacing="0"/>
              <w:rPr>
                <w:rFonts w:ascii="Arial" w:hAnsi="Arial" w:cs="Arial"/>
                <w:sz w:val="20"/>
                <w:szCs w:val="20"/>
              </w:rPr>
            </w:pPr>
          </w:p>
          <w:p w14:paraId="6F9E3BA7" w14:textId="77777777" w:rsidR="00DD688E" w:rsidRPr="00ED67E0" w:rsidRDefault="00DD688E" w:rsidP="00D164E3">
            <w:pPr>
              <w:pStyle w:val="NormalWeb"/>
              <w:spacing w:before="0" w:beforeAutospacing="0" w:after="0" w:afterAutospacing="0"/>
              <w:rPr>
                <w:rFonts w:ascii="Arial" w:hAnsi="Arial" w:cs="Arial"/>
                <w:sz w:val="20"/>
                <w:szCs w:val="20"/>
              </w:rPr>
            </w:pPr>
          </w:p>
          <w:p w14:paraId="24635F8B"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355244D" w14:textId="77777777" w:rsidR="00DD688E" w:rsidRDefault="00DD688E" w:rsidP="00D164E3">
            <w:pPr>
              <w:jc w:val="left"/>
              <w:rPr>
                <w:szCs w:val="20"/>
              </w:rPr>
            </w:pPr>
          </w:p>
        </w:tc>
      </w:tr>
    </w:tbl>
    <w:p w14:paraId="7272CE6B" w14:textId="77777777" w:rsidR="00DD688E" w:rsidRPr="002C6A1A" w:rsidRDefault="00DD688E" w:rsidP="00DD688E">
      <w:pPr>
        <w:spacing w:after="0" w:line="240" w:lineRule="auto"/>
        <w:jc w:val="left"/>
        <w:rPr>
          <w:szCs w:val="20"/>
        </w:rPr>
      </w:pPr>
    </w:p>
    <w:p w14:paraId="38A40868" w14:textId="77777777" w:rsidR="003805FC" w:rsidRDefault="003805FC" w:rsidP="00DD688E">
      <w:pPr>
        <w:spacing w:after="0"/>
        <w:jc w:val="center"/>
      </w:pPr>
    </w:p>
    <w:sectPr w:rsidR="003805FC" w:rsidSect="00C70E2D">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9B22" w14:textId="77777777" w:rsidR="00C70E2D" w:rsidRDefault="00C70E2D" w:rsidP="00960473">
      <w:pPr>
        <w:spacing w:after="0" w:line="240" w:lineRule="auto"/>
      </w:pPr>
      <w:r>
        <w:separator/>
      </w:r>
    </w:p>
  </w:endnote>
  <w:endnote w:type="continuationSeparator" w:id="0">
    <w:p w14:paraId="6BC01537" w14:textId="77777777" w:rsidR="00C70E2D" w:rsidRDefault="00C70E2D"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83C1" w14:textId="77777777" w:rsidR="00C70E2D" w:rsidRDefault="00C70E2D" w:rsidP="00960473">
      <w:pPr>
        <w:spacing w:after="0" w:line="240" w:lineRule="auto"/>
      </w:pPr>
      <w:r>
        <w:separator/>
      </w:r>
    </w:p>
  </w:footnote>
  <w:footnote w:type="continuationSeparator" w:id="0">
    <w:p w14:paraId="26173D22" w14:textId="77777777" w:rsidR="00C70E2D" w:rsidRDefault="00C70E2D"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3"/>
  </w:num>
  <w:num w:numId="2" w16cid:durableId="1175924505">
    <w:abstractNumId w:val="0"/>
  </w:num>
  <w:num w:numId="3" w16cid:durableId="1675916466">
    <w:abstractNumId w:val="2"/>
  </w:num>
  <w:num w:numId="4" w16cid:durableId="1964262689">
    <w:abstractNumId w:val="1"/>
  </w:num>
  <w:num w:numId="5" w16cid:durableId="1215699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B0761"/>
    <w:rsid w:val="000C448F"/>
    <w:rsid w:val="001022B1"/>
    <w:rsid w:val="001120AD"/>
    <w:rsid w:val="0012245C"/>
    <w:rsid w:val="00146BA4"/>
    <w:rsid w:val="001D00FB"/>
    <w:rsid w:val="002D0ABA"/>
    <w:rsid w:val="00332981"/>
    <w:rsid w:val="003805FC"/>
    <w:rsid w:val="00384BBF"/>
    <w:rsid w:val="003932E9"/>
    <w:rsid w:val="005217FC"/>
    <w:rsid w:val="0053057B"/>
    <w:rsid w:val="00571060"/>
    <w:rsid w:val="005817D7"/>
    <w:rsid w:val="00622F18"/>
    <w:rsid w:val="0065051B"/>
    <w:rsid w:val="00683BB3"/>
    <w:rsid w:val="006F216D"/>
    <w:rsid w:val="007C2832"/>
    <w:rsid w:val="0081592A"/>
    <w:rsid w:val="00827D07"/>
    <w:rsid w:val="00830483"/>
    <w:rsid w:val="008614C3"/>
    <w:rsid w:val="008853EF"/>
    <w:rsid w:val="008D3050"/>
    <w:rsid w:val="009073E3"/>
    <w:rsid w:val="00960473"/>
    <w:rsid w:val="009C6BBE"/>
    <w:rsid w:val="009D7C18"/>
    <w:rsid w:val="00A17D1E"/>
    <w:rsid w:val="00A57807"/>
    <w:rsid w:val="00AC2F09"/>
    <w:rsid w:val="00B77671"/>
    <w:rsid w:val="00BF6E86"/>
    <w:rsid w:val="00C24029"/>
    <w:rsid w:val="00C70E2D"/>
    <w:rsid w:val="00D03425"/>
    <w:rsid w:val="00D600B6"/>
    <w:rsid w:val="00DD688E"/>
    <w:rsid w:val="00DF5621"/>
    <w:rsid w:val="00E069BA"/>
    <w:rsid w:val="00E2507E"/>
    <w:rsid w:val="00E960D6"/>
    <w:rsid w:val="00EB6E19"/>
    <w:rsid w:val="00EE619D"/>
    <w:rsid w:val="00F07054"/>
    <w:rsid w:val="00F44452"/>
    <w:rsid w:val="00F66028"/>
    <w:rsid w:val="00FA73FC"/>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table" w:styleId="Grilledutableau">
    <w:name w:val="Table Grid"/>
    <w:basedOn w:val="Tableau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8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ikfhqrv3/fiche_qualification_juge_freestyle_v1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5</TotalTime>
  <Pages>3</Pages>
  <Words>639</Words>
  <Characters>3629</Characters>
  <Application>Microsoft Office Word</Application>
  <DocSecurity>0</DocSecurity>
  <Lines>157</Lines>
  <Paragraphs>73</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5</cp:revision>
  <dcterms:created xsi:type="dcterms:W3CDTF">2024-03-27T13:53:00Z</dcterms:created>
  <dcterms:modified xsi:type="dcterms:W3CDTF">2024-03-27T16:42:00Z</dcterms:modified>
</cp:coreProperties>
</file>